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0712" w14:textId="7AC4A4AB" w:rsidR="00CC605C" w:rsidRPr="0080664A" w:rsidRDefault="00B9081B" w:rsidP="004644E9">
      <w:pPr>
        <w:tabs>
          <w:tab w:val="left" w:pos="90"/>
        </w:tabs>
        <w:spacing w:before="120" w:after="120"/>
        <w:jc w:val="right"/>
        <w:rPr>
          <w:b/>
          <w:bCs/>
          <w:szCs w:val="28"/>
        </w:rPr>
      </w:pPr>
      <w:r w:rsidRPr="0080664A">
        <w:rPr>
          <w:b/>
          <w:bCs/>
          <w:szCs w:val="28"/>
        </w:rPr>
        <w:t>Data:</w:t>
      </w:r>
      <w:r w:rsidR="001B641F" w:rsidRPr="0080664A">
        <w:rPr>
          <w:b/>
          <w:bCs/>
          <w:szCs w:val="28"/>
        </w:rPr>
        <w:t xml:space="preserve"> </w:t>
      </w:r>
      <w:r w:rsidR="00165FDE">
        <w:rPr>
          <w:b/>
          <w:bCs/>
          <w:szCs w:val="28"/>
        </w:rPr>
        <w:t>15</w:t>
      </w:r>
      <w:r w:rsidR="00B32F7A" w:rsidRPr="0080664A">
        <w:rPr>
          <w:b/>
          <w:bCs/>
          <w:szCs w:val="28"/>
        </w:rPr>
        <w:t>.</w:t>
      </w:r>
      <w:r w:rsidR="00084800" w:rsidRPr="0080664A">
        <w:rPr>
          <w:b/>
          <w:bCs/>
          <w:szCs w:val="28"/>
        </w:rPr>
        <w:t>0</w:t>
      </w:r>
      <w:r w:rsidR="00004EBC" w:rsidRPr="0080664A">
        <w:rPr>
          <w:b/>
          <w:bCs/>
          <w:szCs w:val="28"/>
        </w:rPr>
        <w:t>6</w:t>
      </w:r>
      <w:r w:rsidR="00D57EB0" w:rsidRPr="0080664A">
        <w:rPr>
          <w:b/>
          <w:bCs/>
          <w:szCs w:val="28"/>
        </w:rPr>
        <w:t>.20</w:t>
      </w:r>
      <w:r w:rsidR="00447756" w:rsidRPr="0080664A">
        <w:rPr>
          <w:b/>
          <w:bCs/>
          <w:szCs w:val="28"/>
        </w:rPr>
        <w:t>20</w:t>
      </w:r>
    </w:p>
    <w:p w14:paraId="0F7E74EF" w14:textId="77777777" w:rsidR="00D57EB0" w:rsidRPr="0080664A" w:rsidRDefault="00D57EB0" w:rsidP="00667D6A">
      <w:pPr>
        <w:spacing w:before="120" w:after="120"/>
        <w:jc w:val="center"/>
        <w:rPr>
          <w:b/>
          <w:bCs/>
          <w:szCs w:val="28"/>
          <w:u w:val="single"/>
        </w:rPr>
      </w:pPr>
      <w:r w:rsidRPr="0080664A">
        <w:rPr>
          <w:b/>
          <w:bCs/>
          <w:szCs w:val="28"/>
          <w:u w:val="single"/>
        </w:rPr>
        <w:t>INFORMAŢIE DE PRESĂ</w:t>
      </w:r>
    </w:p>
    <w:p w14:paraId="0158B63E" w14:textId="51777A6F" w:rsidR="00D57EB0" w:rsidRPr="0080664A" w:rsidRDefault="00D57EB0" w:rsidP="00667D6A">
      <w:pPr>
        <w:spacing w:before="120" w:after="120"/>
        <w:jc w:val="center"/>
        <w:rPr>
          <w:szCs w:val="28"/>
          <w:u w:val="single"/>
        </w:rPr>
      </w:pPr>
      <w:r w:rsidRPr="0080664A">
        <w:rPr>
          <w:b/>
          <w:bCs/>
          <w:szCs w:val="28"/>
          <w:u w:val="single"/>
        </w:rPr>
        <w:t>privi</w:t>
      </w:r>
      <w:r w:rsidR="004241AF" w:rsidRPr="0080664A">
        <w:rPr>
          <w:b/>
          <w:bCs/>
          <w:szCs w:val="28"/>
          <w:u w:val="single"/>
        </w:rPr>
        <w:t>nd proiectele de acte normative</w:t>
      </w:r>
      <w:r w:rsidR="00D35A47" w:rsidRPr="0080664A">
        <w:rPr>
          <w:b/>
          <w:bCs/>
          <w:szCs w:val="28"/>
          <w:u w:val="single"/>
        </w:rPr>
        <w:t xml:space="preserve"> </w:t>
      </w:r>
      <w:r w:rsidRPr="0080664A">
        <w:rPr>
          <w:b/>
          <w:bCs/>
          <w:szCs w:val="28"/>
          <w:u w:val="single"/>
        </w:rPr>
        <w:t>incluse pe agenda</w:t>
      </w:r>
    </w:p>
    <w:p w14:paraId="43540B97" w14:textId="42E34224" w:rsidR="00D57EB0" w:rsidRPr="0080664A" w:rsidRDefault="00F824D6" w:rsidP="00667D6A">
      <w:pPr>
        <w:tabs>
          <w:tab w:val="left" w:pos="6900"/>
        </w:tabs>
        <w:spacing w:before="120" w:after="120"/>
        <w:jc w:val="center"/>
        <w:rPr>
          <w:b/>
          <w:bCs/>
          <w:szCs w:val="28"/>
          <w:u w:val="single"/>
        </w:rPr>
      </w:pPr>
      <w:r w:rsidRPr="0080664A">
        <w:rPr>
          <w:b/>
          <w:bCs/>
          <w:szCs w:val="28"/>
          <w:u w:val="single"/>
        </w:rPr>
        <w:t>ședințe</w:t>
      </w:r>
      <w:r w:rsidR="009A683B" w:rsidRPr="0080664A">
        <w:rPr>
          <w:b/>
          <w:bCs/>
          <w:szCs w:val="28"/>
          <w:u w:val="single"/>
        </w:rPr>
        <w:t xml:space="preserve">i </w:t>
      </w:r>
      <w:r w:rsidR="00D57EB0" w:rsidRPr="0080664A">
        <w:rPr>
          <w:b/>
          <w:bCs/>
          <w:szCs w:val="28"/>
          <w:u w:val="single"/>
        </w:rPr>
        <w:t>Guvernului României</w:t>
      </w:r>
      <w:r w:rsidR="00906111" w:rsidRPr="0080664A">
        <w:rPr>
          <w:b/>
          <w:bCs/>
          <w:szCs w:val="28"/>
          <w:u w:val="single"/>
        </w:rPr>
        <w:t xml:space="preserve"> </w:t>
      </w:r>
      <w:r w:rsidR="009A683B" w:rsidRPr="0080664A">
        <w:rPr>
          <w:b/>
          <w:bCs/>
          <w:szCs w:val="28"/>
          <w:u w:val="single"/>
        </w:rPr>
        <w:t xml:space="preserve">din </w:t>
      </w:r>
      <w:r w:rsidR="00165FDE">
        <w:rPr>
          <w:b/>
          <w:bCs/>
          <w:szCs w:val="28"/>
          <w:u w:val="single"/>
        </w:rPr>
        <w:t>16</w:t>
      </w:r>
      <w:r w:rsidR="005474FF" w:rsidRPr="0080664A">
        <w:rPr>
          <w:b/>
          <w:bCs/>
          <w:szCs w:val="28"/>
          <w:u w:val="single"/>
        </w:rPr>
        <w:t xml:space="preserve"> </w:t>
      </w:r>
      <w:r w:rsidR="00004EBC" w:rsidRPr="0080664A">
        <w:rPr>
          <w:b/>
          <w:bCs/>
          <w:szCs w:val="28"/>
          <w:u w:val="single"/>
        </w:rPr>
        <w:t>iunie</w:t>
      </w:r>
      <w:r w:rsidR="005A55A9" w:rsidRPr="0080664A">
        <w:rPr>
          <w:b/>
          <w:bCs/>
          <w:szCs w:val="28"/>
          <w:u w:val="single"/>
        </w:rPr>
        <w:t xml:space="preserve"> 2020</w:t>
      </w:r>
    </w:p>
    <w:p w14:paraId="16EB0D63" w14:textId="77777777" w:rsidR="005968AE" w:rsidRPr="0080664A" w:rsidRDefault="005968AE" w:rsidP="00667D6A">
      <w:pPr>
        <w:pStyle w:val="ListParagraph"/>
        <w:spacing w:before="120" w:after="120"/>
        <w:contextualSpacing w:val="0"/>
        <w:rPr>
          <w:rFonts w:cs="Times New Roman"/>
          <w:szCs w:val="28"/>
          <w:lang w:val="ro-RO"/>
        </w:rPr>
      </w:pPr>
    </w:p>
    <w:p w14:paraId="775B0DFF" w14:textId="282795B6" w:rsidR="0078755A" w:rsidRPr="0080664A" w:rsidRDefault="00B15F9F" w:rsidP="00A07109">
      <w:pPr>
        <w:pStyle w:val="ListParagraph"/>
        <w:spacing w:before="120" w:after="120"/>
        <w:ind w:left="90"/>
        <w:contextualSpacing w:val="0"/>
        <w:rPr>
          <w:rFonts w:cs="Times New Roman"/>
          <w:i/>
          <w:szCs w:val="28"/>
          <w:lang w:val="ro-RO"/>
        </w:rPr>
      </w:pPr>
      <w:r w:rsidRPr="0080664A">
        <w:rPr>
          <w:rFonts w:cs="Times New Roman"/>
          <w:i/>
          <w:szCs w:val="28"/>
          <w:lang w:val="ro-RO"/>
        </w:rPr>
        <w:t>Agenda ședinței de Guvern poate fi completată cu proiecte de acte normative incluse pe lista suplimentară</w:t>
      </w:r>
    </w:p>
    <w:p w14:paraId="24FFB027" w14:textId="77777777" w:rsidR="00DA0A5A" w:rsidRPr="0080664A" w:rsidRDefault="00DA0A5A" w:rsidP="00414D55">
      <w:pPr>
        <w:pStyle w:val="ListParagraph"/>
        <w:autoSpaceDE w:val="0"/>
        <w:autoSpaceDN w:val="0"/>
        <w:adjustRightInd w:val="0"/>
        <w:rPr>
          <w:rFonts w:cs="Times New Roman"/>
          <w:szCs w:val="28"/>
          <w:lang w:val="ro-RO"/>
        </w:rPr>
      </w:pPr>
    </w:p>
    <w:p w14:paraId="15E74341" w14:textId="3CF89FE3" w:rsidR="008E2D34" w:rsidRPr="00A96D30" w:rsidRDefault="001D49B1" w:rsidP="00A96D3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/>
        <w:rPr>
          <w:b/>
          <w:color w:val="000000"/>
          <w:szCs w:val="28"/>
          <w:u w:val="single"/>
          <w:lang w:eastAsia="ro-RO"/>
        </w:rPr>
      </w:pPr>
      <w:r w:rsidRPr="00A96D30">
        <w:rPr>
          <w:b/>
          <w:color w:val="000000"/>
          <w:szCs w:val="28"/>
          <w:u w:val="single"/>
          <w:lang w:eastAsia="ro-RO"/>
        </w:rPr>
        <w:t>PROIECTE DE LEGI</w:t>
      </w:r>
    </w:p>
    <w:p w14:paraId="2629C493" w14:textId="77777777" w:rsidR="00435778" w:rsidRPr="00435778" w:rsidRDefault="008E2D34" w:rsidP="0043577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b/>
          <w:color w:val="000000"/>
          <w:szCs w:val="28"/>
          <w:u w:val="single"/>
          <w:lang w:eastAsia="ro-RO"/>
        </w:rPr>
      </w:pPr>
      <w:r w:rsidRPr="008E2D34">
        <w:rPr>
          <w:b/>
          <w:color w:val="000000"/>
          <w:szCs w:val="28"/>
          <w:lang w:eastAsia="ro-RO"/>
        </w:rPr>
        <w:t>PROIECT DE LEGE</w:t>
      </w:r>
      <w:r w:rsidRPr="008E2D34">
        <w:rPr>
          <w:color w:val="000000"/>
          <w:szCs w:val="28"/>
          <w:lang w:eastAsia="ro-RO"/>
        </w:rPr>
        <w:t xml:space="preserve"> </w:t>
      </w:r>
      <w:proofErr w:type="spellStart"/>
      <w:r w:rsidRPr="008E2D34">
        <w:rPr>
          <w:color w:val="000000"/>
          <w:szCs w:val="28"/>
          <w:lang w:eastAsia="ro-RO"/>
        </w:rPr>
        <w:t>pentru</w:t>
      </w:r>
      <w:proofErr w:type="spellEnd"/>
      <w:r w:rsidRPr="008E2D34">
        <w:rPr>
          <w:color w:val="000000"/>
          <w:szCs w:val="28"/>
          <w:lang w:eastAsia="ro-RO"/>
        </w:rPr>
        <w:t xml:space="preserve"> modificarea </w:t>
      </w:r>
      <w:proofErr w:type="spellStart"/>
      <w:r w:rsidRPr="008E2D34">
        <w:rPr>
          <w:color w:val="000000"/>
          <w:szCs w:val="28"/>
          <w:lang w:eastAsia="ro-RO"/>
        </w:rPr>
        <w:t>şi</w:t>
      </w:r>
      <w:proofErr w:type="spellEnd"/>
      <w:r w:rsidRPr="008E2D34">
        <w:rPr>
          <w:color w:val="000000"/>
          <w:szCs w:val="28"/>
          <w:lang w:eastAsia="ro-RO"/>
        </w:rPr>
        <w:t xml:space="preserve"> completarea Legii nr. 212/2015 privind</w:t>
      </w:r>
      <w:r w:rsidRPr="008E2D34">
        <w:rPr>
          <w:color w:val="000000"/>
          <w:szCs w:val="28"/>
          <w:lang w:eastAsia="ro-RO"/>
        </w:rPr>
        <w:t xml:space="preserve"> </w:t>
      </w:r>
      <w:r w:rsidRPr="008E2D34">
        <w:rPr>
          <w:color w:val="000000"/>
          <w:szCs w:val="28"/>
          <w:lang w:eastAsia="ro-RO"/>
        </w:rPr>
        <w:t xml:space="preserve">modalitatea de gestionare a vehiculelor </w:t>
      </w:r>
      <w:proofErr w:type="spellStart"/>
      <w:r w:rsidRPr="008E2D34">
        <w:rPr>
          <w:color w:val="000000"/>
          <w:szCs w:val="28"/>
          <w:lang w:eastAsia="ro-RO"/>
        </w:rPr>
        <w:t>şi</w:t>
      </w:r>
      <w:proofErr w:type="spellEnd"/>
      <w:r w:rsidRPr="008E2D34">
        <w:rPr>
          <w:color w:val="000000"/>
          <w:szCs w:val="28"/>
          <w:lang w:eastAsia="ro-RO"/>
        </w:rPr>
        <w:t xml:space="preserve"> a </w:t>
      </w:r>
      <w:proofErr w:type="spellStart"/>
      <w:r w:rsidRPr="008E2D34">
        <w:rPr>
          <w:color w:val="000000"/>
          <w:szCs w:val="28"/>
          <w:lang w:eastAsia="ro-RO"/>
        </w:rPr>
        <w:t>vehiculelor</w:t>
      </w:r>
      <w:proofErr w:type="spellEnd"/>
      <w:r w:rsidRPr="008E2D34">
        <w:rPr>
          <w:color w:val="000000"/>
          <w:szCs w:val="28"/>
          <w:lang w:eastAsia="ro-RO"/>
        </w:rPr>
        <w:t xml:space="preserve"> </w:t>
      </w:r>
      <w:proofErr w:type="spellStart"/>
      <w:r w:rsidRPr="008E2D34">
        <w:rPr>
          <w:color w:val="000000"/>
          <w:szCs w:val="28"/>
          <w:lang w:eastAsia="ro-RO"/>
        </w:rPr>
        <w:t>scoase</w:t>
      </w:r>
      <w:proofErr w:type="spellEnd"/>
      <w:r w:rsidRPr="008E2D34">
        <w:rPr>
          <w:color w:val="000000"/>
          <w:szCs w:val="28"/>
          <w:lang w:eastAsia="ro-RO"/>
        </w:rPr>
        <w:t xml:space="preserve"> din </w:t>
      </w:r>
      <w:proofErr w:type="spellStart"/>
      <w:r w:rsidRPr="008E2D34">
        <w:rPr>
          <w:color w:val="000000"/>
          <w:szCs w:val="28"/>
          <w:lang w:eastAsia="ro-RO"/>
        </w:rPr>
        <w:t>uz</w:t>
      </w:r>
      <w:proofErr w:type="spellEnd"/>
    </w:p>
    <w:p w14:paraId="3B73E07A" w14:textId="3F2C55F5" w:rsidR="008E2D34" w:rsidRPr="00435778" w:rsidRDefault="008E2D34" w:rsidP="00435778">
      <w:pPr>
        <w:pStyle w:val="ListParagraph"/>
        <w:autoSpaceDE w:val="0"/>
        <w:autoSpaceDN w:val="0"/>
        <w:adjustRightInd w:val="0"/>
        <w:spacing w:before="120" w:after="120"/>
        <w:rPr>
          <w:b/>
          <w:color w:val="000000"/>
          <w:szCs w:val="28"/>
          <w:u w:val="single"/>
          <w:lang w:eastAsia="ro-RO"/>
        </w:rPr>
      </w:pPr>
      <w:r w:rsidRPr="00435778">
        <w:rPr>
          <w:rFonts w:cs="Times New Roman"/>
          <w:color w:val="000000"/>
          <w:szCs w:val="28"/>
          <w:lang w:val="ro-RO" w:eastAsia="ro-RO"/>
        </w:rPr>
        <w:t>Proiectul poate fi consultat la adresa:</w:t>
      </w:r>
      <w:r w:rsidR="00A96D30">
        <w:rPr>
          <w:rFonts w:cs="Times New Roman"/>
          <w:color w:val="000000"/>
          <w:szCs w:val="28"/>
          <w:lang w:val="ro-RO" w:eastAsia="ro-RO"/>
        </w:rPr>
        <w:t xml:space="preserve"> </w:t>
      </w:r>
      <w:hyperlink r:id="rId8" w:history="1">
        <w:r w:rsidR="00A96D30">
          <w:rPr>
            <w:rStyle w:val="Hyperlink"/>
          </w:rPr>
          <w:t>https://sgg.gov.ro/new/wp-content/uploads/2020/06/LG-4.pdf</w:t>
        </w:r>
      </w:hyperlink>
    </w:p>
    <w:p w14:paraId="04C622AE" w14:textId="1801F38C" w:rsidR="00CE0DAA" w:rsidRPr="008E2D34" w:rsidRDefault="00CE0DAA" w:rsidP="008E2D34">
      <w:pPr>
        <w:autoSpaceDE w:val="0"/>
        <w:autoSpaceDN w:val="0"/>
        <w:adjustRightInd w:val="0"/>
        <w:rPr>
          <w:color w:val="000000"/>
          <w:szCs w:val="28"/>
          <w:lang w:eastAsia="ro-RO"/>
        </w:rPr>
      </w:pPr>
    </w:p>
    <w:p w14:paraId="0DCDCDC5" w14:textId="344BDE49" w:rsidR="008E2D34" w:rsidRPr="00A96D30" w:rsidRDefault="003B5D08" w:rsidP="00A96D3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/>
        <w:rPr>
          <w:lang w:eastAsia="ro-RO"/>
        </w:rPr>
      </w:pPr>
      <w:r w:rsidRPr="00A96D30">
        <w:rPr>
          <w:b/>
          <w:color w:val="000000"/>
          <w:szCs w:val="28"/>
          <w:u w:val="single"/>
          <w:lang w:eastAsia="ro-RO"/>
        </w:rPr>
        <w:t xml:space="preserve">PROIECTE DE HOTĂRÂRI </w:t>
      </w:r>
    </w:p>
    <w:p w14:paraId="790EF30D" w14:textId="6C16B40F" w:rsidR="008E2D34" w:rsidRDefault="008E2D34" w:rsidP="008E2D34">
      <w:pPr>
        <w:pStyle w:val="ListParagraph"/>
        <w:numPr>
          <w:ilvl w:val="0"/>
          <w:numId w:val="14"/>
        </w:numPr>
      </w:pPr>
      <w:r w:rsidRPr="008E2D34">
        <w:rPr>
          <w:b/>
        </w:rPr>
        <w:t>PROIECT DE HOTĂRÂRE</w:t>
      </w:r>
      <w:r w:rsidRPr="008E2D34">
        <w:t xml:space="preserve"> </w:t>
      </w:r>
      <w:proofErr w:type="spellStart"/>
      <w:r w:rsidRPr="008E2D34">
        <w:t>pentru</w:t>
      </w:r>
      <w:proofErr w:type="spellEnd"/>
      <w:r w:rsidRPr="008E2D34">
        <w:t xml:space="preserve"> modificarea Hotărârii Guvernului nr. 1132/2008</w:t>
      </w:r>
      <w:r>
        <w:t xml:space="preserve"> </w:t>
      </w:r>
      <w:r w:rsidRPr="008E2D34">
        <w:t xml:space="preserve">privind regimul bateriilor </w:t>
      </w:r>
      <w:proofErr w:type="spellStart"/>
      <w:r w:rsidRPr="008E2D34">
        <w:t>şi</w:t>
      </w:r>
      <w:proofErr w:type="spellEnd"/>
      <w:r w:rsidRPr="008E2D34">
        <w:t xml:space="preserve"> acumulatorilor </w:t>
      </w:r>
      <w:proofErr w:type="spellStart"/>
      <w:r w:rsidRPr="008E2D34">
        <w:t>şi</w:t>
      </w:r>
      <w:proofErr w:type="spellEnd"/>
      <w:r w:rsidRPr="008E2D34">
        <w:t xml:space="preserve"> al </w:t>
      </w:r>
      <w:proofErr w:type="spellStart"/>
      <w:r w:rsidRPr="008E2D34">
        <w:t>deşeurilor</w:t>
      </w:r>
      <w:proofErr w:type="spellEnd"/>
      <w:r w:rsidRPr="008E2D34">
        <w:t xml:space="preserve"> de </w:t>
      </w:r>
      <w:proofErr w:type="spellStart"/>
      <w:r w:rsidRPr="008E2D34">
        <w:t>baterii</w:t>
      </w:r>
      <w:proofErr w:type="spellEnd"/>
      <w:r w:rsidRPr="008E2D34">
        <w:t xml:space="preserve"> </w:t>
      </w:r>
      <w:proofErr w:type="spellStart"/>
      <w:r w:rsidRPr="008E2D34">
        <w:t>şi</w:t>
      </w:r>
      <w:proofErr w:type="spellEnd"/>
      <w:r w:rsidRPr="008E2D34">
        <w:t xml:space="preserve"> </w:t>
      </w:r>
      <w:proofErr w:type="spellStart"/>
      <w:r w:rsidRPr="008E2D34">
        <w:t>acumulatori</w:t>
      </w:r>
      <w:proofErr w:type="spellEnd"/>
    </w:p>
    <w:p w14:paraId="29DA985E" w14:textId="2090AFE3" w:rsidR="008E2D34" w:rsidRDefault="008E2D34" w:rsidP="008E2D34">
      <w:pPr>
        <w:pStyle w:val="ListParagraph"/>
        <w:rPr>
          <w:color w:val="000000"/>
          <w:szCs w:val="28"/>
          <w:lang w:eastAsia="ro-RO"/>
        </w:rPr>
      </w:pPr>
      <w:proofErr w:type="spellStart"/>
      <w:r w:rsidRPr="0080664A">
        <w:rPr>
          <w:color w:val="000000"/>
          <w:szCs w:val="28"/>
          <w:lang w:eastAsia="ro-RO"/>
        </w:rPr>
        <w:t>Proiectul</w:t>
      </w:r>
      <w:proofErr w:type="spellEnd"/>
      <w:r w:rsidRPr="0080664A">
        <w:rPr>
          <w:color w:val="000000"/>
          <w:szCs w:val="28"/>
          <w:lang w:eastAsia="ro-RO"/>
        </w:rPr>
        <w:t xml:space="preserve"> </w:t>
      </w:r>
      <w:proofErr w:type="spellStart"/>
      <w:r w:rsidRPr="0080664A">
        <w:rPr>
          <w:color w:val="000000"/>
          <w:szCs w:val="28"/>
          <w:lang w:eastAsia="ro-RO"/>
        </w:rPr>
        <w:t>poate</w:t>
      </w:r>
      <w:proofErr w:type="spellEnd"/>
      <w:r w:rsidRPr="0080664A">
        <w:rPr>
          <w:color w:val="000000"/>
          <w:szCs w:val="28"/>
          <w:lang w:eastAsia="ro-RO"/>
        </w:rPr>
        <w:t xml:space="preserve"> fi </w:t>
      </w:r>
      <w:proofErr w:type="spellStart"/>
      <w:r w:rsidRPr="0080664A">
        <w:rPr>
          <w:color w:val="000000"/>
          <w:szCs w:val="28"/>
          <w:lang w:eastAsia="ro-RO"/>
        </w:rPr>
        <w:t>consultat</w:t>
      </w:r>
      <w:proofErr w:type="spellEnd"/>
      <w:r w:rsidRPr="0080664A">
        <w:rPr>
          <w:color w:val="000000"/>
          <w:szCs w:val="28"/>
          <w:lang w:eastAsia="ro-RO"/>
        </w:rPr>
        <w:t xml:space="preserve"> la </w:t>
      </w:r>
      <w:proofErr w:type="spellStart"/>
      <w:r w:rsidRPr="0080664A">
        <w:rPr>
          <w:color w:val="000000"/>
          <w:szCs w:val="28"/>
          <w:lang w:eastAsia="ro-RO"/>
        </w:rPr>
        <w:t>adresa</w:t>
      </w:r>
      <w:proofErr w:type="spellEnd"/>
      <w:r w:rsidRPr="0080664A">
        <w:rPr>
          <w:color w:val="000000"/>
          <w:szCs w:val="28"/>
          <w:lang w:eastAsia="ro-RO"/>
        </w:rPr>
        <w:t>:</w:t>
      </w:r>
      <w:r>
        <w:rPr>
          <w:color w:val="000000"/>
          <w:szCs w:val="28"/>
          <w:lang w:eastAsia="ro-RO"/>
        </w:rPr>
        <w:t xml:space="preserve"> </w:t>
      </w:r>
      <w:hyperlink r:id="rId9" w:history="1">
        <w:r w:rsidR="00A96D30">
          <w:rPr>
            <w:rStyle w:val="Hyperlink"/>
          </w:rPr>
          <w:t>https://sgg.gov.ro/new/wp-content/uploads/2020/06/LG-5.pdf</w:t>
        </w:r>
      </w:hyperlink>
    </w:p>
    <w:p w14:paraId="5BA2A1E4" w14:textId="77777777" w:rsidR="00B319A0" w:rsidRPr="008E2D34" w:rsidRDefault="00B319A0" w:rsidP="008E2D34">
      <w:pPr>
        <w:pStyle w:val="ListParagraph"/>
        <w:rPr>
          <w:color w:val="000000"/>
          <w:szCs w:val="28"/>
          <w:lang w:eastAsia="ro-RO"/>
        </w:rPr>
      </w:pPr>
    </w:p>
    <w:p w14:paraId="1577FE53" w14:textId="6DB6230D" w:rsidR="008E2D34" w:rsidRDefault="008E2D34" w:rsidP="008E2D34">
      <w:pPr>
        <w:pStyle w:val="ListParagraph"/>
        <w:numPr>
          <w:ilvl w:val="0"/>
          <w:numId w:val="14"/>
        </w:numPr>
      </w:pPr>
      <w:r w:rsidRPr="008E2D34">
        <w:rPr>
          <w:b/>
        </w:rPr>
        <w:t>PROIECT DE HOTĂRÂRE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modific</w:t>
      </w:r>
      <w:r>
        <w:t>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inventarul</w:t>
      </w:r>
      <w:proofErr w:type="spellEnd"/>
      <w:r>
        <w:t xml:space="preserve"> </w:t>
      </w:r>
      <w:proofErr w:type="spellStart"/>
      <w:r>
        <w:t>centralizat</w:t>
      </w:r>
      <w:proofErr w:type="spellEnd"/>
      <w:r>
        <w:t xml:space="preserve"> al </w:t>
      </w:r>
      <w:proofErr w:type="spellStart"/>
      <w:r>
        <w:t>bunurilor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public al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Apărării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,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judeţele</w:t>
      </w:r>
      <w:proofErr w:type="spellEnd"/>
      <w:r>
        <w:t xml:space="preserve"> </w:t>
      </w:r>
      <w:proofErr w:type="spellStart"/>
      <w:r>
        <w:t>Bistriţa-Năsăud</w:t>
      </w:r>
      <w:proofErr w:type="spellEnd"/>
      <w:r>
        <w:t xml:space="preserve">, Sibiu, Hunedoara, Arad, </w:t>
      </w:r>
      <w:proofErr w:type="spellStart"/>
      <w:r>
        <w:t>Timiş</w:t>
      </w:r>
      <w:proofErr w:type="spellEnd"/>
      <w:r>
        <w:t>,</w:t>
      </w:r>
      <w:r>
        <w:t xml:space="preserve"> </w:t>
      </w:r>
      <w:proofErr w:type="spellStart"/>
      <w:r>
        <w:t>Constanţa</w:t>
      </w:r>
      <w:proofErr w:type="spellEnd"/>
      <w:r>
        <w:t xml:space="preserve">, Giurgiu, </w:t>
      </w:r>
      <w:proofErr w:type="spellStart"/>
      <w:r>
        <w:t>Călăraşi</w:t>
      </w:r>
      <w:proofErr w:type="spellEnd"/>
      <w:r>
        <w:t xml:space="preserve">, </w:t>
      </w:r>
      <w:proofErr w:type="spellStart"/>
      <w:r>
        <w:t>Vaslui</w:t>
      </w:r>
      <w:proofErr w:type="spellEnd"/>
      <w:r>
        <w:t xml:space="preserve">, </w:t>
      </w:r>
      <w:proofErr w:type="spellStart"/>
      <w:r>
        <w:t>Dâmboviţa</w:t>
      </w:r>
      <w:proofErr w:type="spellEnd"/>
      <w:r>
        <w:t xml:space="preserve">, </w:t>
      </w:r>
      <w:proofErr w:type="spellStart"/>
      <w:r>
        <w:t>Argeş</w:t>
      </w:r>
      <w:proofErr w:type="spellEnd"/>
      <w:r>
        <w:t xml:space="preserve">, </w:t>
      </w:r>
      <w:proofErr w:type="spellStart"/>
      <w:r>
        <w:t>Tulcea</w:t>
      </w:r>
      <w:proofErr w:type="spellEnd"/>
      <w:r>
        <w:t xml:space="preserve">, Alba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Bucureşti</w:t>
      </w:r>
      <w:proofErr w:type="spellEnd"/>
    </w:p>
    <w:p w14:paraId="1A91CB7D" w14:textId="40D3F90C" w:rsidR="008E2D34" w:rsidRPr="008E2D34" w:rsidRDefault="008E2D34" w:rsidP="008E2D34">
      <w:pPr>
        <w:pStyle w:val="ListParagraph"/>
      </w:pPr>
      <w:r w:rsidRPr="0080664A">
        <w:rPr>
          <w:color w:val="000000"/>
          <w:szCs w:val="28"/>
          <w:lang w:val="ro-RO" w:eastAsia="ro-RO"/>
        </w:rPr>
        <w:t>Proiectul poate fi consultat la adresa:</w:t>
      </w:r>
      <w:r w:rsidR="00A96D30">
        <w:rPr>
          <w:color w:val="000000"/>
          <w:szCs w:val="28"/>
          <w:lang w:val="ro-RO" w:eastAsia="ro-RO"/>
        </w:rPr>
        <w:t xml:space="preserve"> </w:t>
      </w:r>
      <w:hyperlink r:id="rId10" w:history="1">
        <w:r w:rsidR="00A96D30">
          <w:rPr>
            <w:rStyle w:val="Hyperlink"/>
          </w:rPr>
          <w:t>https://sgg.gov.ro/new/wp-content/uploads/2020/06/HG-15.pdf</w:t>
        </w:r>
      </w:hyperlink>
      <w:bookmarkStart w:id="0" w:name="_GoBack"/>
      <w:bookmarkEnd w:id="0"/>
    </w:p>
    <w:p w14:paraId="6D9ABC0E" w14:textId="77777777" w:rsidR="00864561" w:rsidRDefault="00864561" w:rsidP="0080664A">
      <w:pPr>
        <w:pStyle w:val="ListParagraph"/>
        <w:autoSpaceDE w:val="0"/>
        <w:autoSpaceDN w:val="0"/>
        <w:adjustRightInd w:val="0"/>
        <w:rPr>
          <w:rFonts w:cs="Times New Roman"/>
          <w:bCs/>
          <w:szCs w:val="28"/>
          <w:lang w:val="ro-RO" w:eastAsia="ro-RO"/>
        </w:rPr>
      </w:pPr>
    </w:p>
    <w:p w14:paraId="28BF4219" w14:textId="36142BE6" w:rsidR="008E2D34" w:rsidRPr="00A96D30" w:rsidRDefault="00143AE4" w:rsidP="00A96D3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/>
        <w:rPr>
          <w:rStyle w:val="Hyperlink"/>
          <w:rFonts w:cs="Times New Roman"/>
          <w:b/>
          <w:color w:val="000000"/>
          <w:szCs w:val="28"/>
          <w:lang w:val="ro-RO" w:eastAsia="ro-RO"/>
        </w:rPr>
      </w:pPr>
      <w:r w:rsidRPr="00A96D30">
        <w:rPr>
          <w:b/>
          <w:color w:val="000000"/>
          <w:szCs w:val="28"/>
          <w:u w:val="single"/>
          <w:lang w:eastAsia="ro-RO"/>
        </w:rPr>
        <w:t xml:space="preserve">MEMORANDUMURI </w:t>
      </w:r>
    </w:p>
    <w:p w14:paraId="52736A08" w14:textId="76A105E5" w:rsidR="008E2D34" w:rsidRDefault="008E2D34" w:rsidP="008E2D34">
      <w:pPr>
        <w:pStyle w:val="ListParagraph"/>
        <w:numPr>
          <w:ilvl w:val="0"/>
          <w:numId w:val="29"/>
        </w:numPr>
      </w:pPr>
      <w:r w:rsidRPr="008E2D34">
        <w:rPr>
          <w:b/>
        </w:rPr>
        <w:t xml:space="preserve">MEMORANDUM cu </w:t>
      </w:r>
      <w:proofErr w:type="spellStart"/>
      <w:r w:rsidRPr="008E2D34">
        <w:rPr>
          <w:b/>
        </w:rPr>
        <w:t>tema</w:t>
      </w:r>
      <w:proofErr w:type="spellEnd"/>
      <w:r w:rsidRPr="008E2D34">
        <w:t xml:space="preserve">: </w:t>
      </w:r>
      <w:proofErr w:type="spellStart"/>
      <w:r w:rsidRPr="008E2D34">
        <w:t>Aprobarea</w:t>
      </w:r>
      <w:proofErr w:type="spellEnd"/>
      <w:r w:rsidRPr="008E2D34">
        <w:t xml:space="preserve"> semnării Acordului </w:t>
      </w:r>
      <w:proofErr w:type="spellStart"/>
      <w:r w:rsidRPr="008E2D34">
        <w:t>între</w:t>
      </w:r>
      <w:proofErr w:type="spellEnd"/>
      <w:r w:rsidRPr="008E2D34">
        <w:t xml:space="preserve"> </w:t>
      </w:r>
      <w:proofErr w:type="spellStart"/>
      <w:r w:rsidRPr="008E2D34">
        <w:t>Guvernul</w:t>
      </w:r>
      <w:proofErr w:type="spellEnd"/>
      <w:r w:rsidRPr="008E2D34">
        <w:t xml:space="preserve"> </w:t>
      </w:r>
      <w:proofErr w:type="spellStart"/>
      <w:r w:rsidRPr="008E2D34">
        <w:t>României</w:t>
      </w:r>
      <w:proofErr w:type="spellEnd"/>
      <w:r w:rsidRPr="008E2D34">
        <w:t xml:space="preserve"> </w:t>
      </w:r>
      <w:proofErr w:type="spellStart"/>
      <w:r w:rsidRPr="008E2D34">
        <w:t>și</w:t>
      </w:r>
      <w:proofErr w:type="spellEnd"/>
      <w:r>
        <w:t xml:space="preserve"> </w:t>
      </w:r>
      <w:proofErr w:type="spellStart"/>
      <w:r w:rsidRPr="008E2D34">
        <w:t>Guvernul</w:t>
      </w:r>
      <w:proofErr w:type="spellEnd"/>
      <w:r w:rsidRPr="008E2D34">
        <w:t xml:space="preserve"> </w:t>
      </w:r>
      <w:proofErr w:type="spellStart"/>
      <w:r w:rsidRPr="008E2D34">
        <w:t>Republicii</w:t>
      </w:r>
      <w:proofErr w:type="spellEnd"/>
      <w:r w:rsidRPr="008E2D34">
        <w:t xml:space="preserve"> Serbia </w:t>
      </w:r>
      <w:proofErr w:type="spellStart"/>
      <w:r w:rsidRPr="008E2D34">
        <w:t>privind</w:t>
      </w:r>
      <w:proofErr w:type="spellEnd"/>
      <w:r w:rsidRPr="008E2D34">
        <w:t xml:space="preserve"> cooperarea în </w:t>
      </w:r>
      <w:proofErr w:type="spellStart"/>
      <w:r w:rsidRPr="008E2D34">
        <w:t>domeniile</w:t>
      </w:r>
      <w:proofErr w:type="spellEnd"/>
      <w:r w:rsidRPr="008E2D34">
        <w:t xml:space="preserve"> </w:t>
      </w:r>
      <w:proofErr w:type="spellStart"/>
      <w:r w:rsidRPr="008E2D34">
        <w:t>educației</w:t>
      </w:r>
      <w:proofErr w:type="spellEnd"/>
      <w:r w:rsidRPr="008E2D34">
        <w:t xml:space="preserve">, </w:t>
      </w:r>
      <w:proofErr w:type="spellStart"/>
      <w:r w:rsidRPr="008E2D34">
        <w:t>științei</w:t>
      </w:r>
      <w:proofErr w:type="spellEnd"/>
      <w:r w:rsidRPr="008E2D34">
        <w:t xml:space="preserve">, </w:t>
      </w:r>
      <w:proofErr w:type="spellStart"/>
      <w:r w:rsidRPr="008E2D34">
        <w:t>culturii</w:t>
      </w:r>
      <w:proofErr w:type="spellEnd"/>
      <w:r w:rsidRPr="008E2D34">
        <w:t>,</w:t>
      </w:r>
      <w:r>
        <w:t xml:space="preserve"> </w:t>
      </w:r>
      <w:r w:rsidRPr="008E2D34">
        <w:t xml:space="preserve">mass-media, </w:t>
      </w:r>
      <w:proofErr w:type="spellStart"/>
      <w:r w:rsidRPr="008E2D34">
        <w:t>tineretului</w:t>
      </w:r>
      <w:proofErr w:type="spellEnd"/>
      <w:r w:rsidRPr="008E2D34">
        <w:t xml:space="preserve"> </w:t>
      </w:r>
      <w:proofErr w:type="spellStart"/>
      <w:r w:rsidRPr="008E2D34">
        <w:t>și</w:t>
      </w:r>
      <w:proofErr w:type="spellEnd"/>
      <w:r w:rsidRPr="008E2D34">
        <w:t xml:space="preserve"> </w:t>
      </w:r>
      <w:proofErr w:type="spellStart"/>
      <w:r w:rsidRPr="008E2D34">
        <w:t>sportului</w:t>
      </w:r>
      <w:proofErr w:type="spellEnd"/>
    </w:p>
    <w:p w14:paraId="1A6C10B7" w14:textId="3A3658D3" w:rsidR="008E2D34" w:rsidRPr="008E2D34" w:rsidRDefault="008E2D34" w:rsidP="008E2D34">
      <w:pPr>
        <w:pStyle w:val="ListParagraph"/>
      </w:pPr>
      <w:r w:rsidRPr="0080664A">
        <w:rPr>
          <w:rFonts w:cs="Times New Roman"/>
          <w:bCs/>
          <w:szCs w:val="28"/>
          <w:lang w:val="ro-RO" w:eastAsia="ro-RO"/>
        </w:rPr>
        <w:t>Proiectul poate fi consultat la adresa:</w:t>
      </w:r>
      <w:r w:rsidR="006D10E6">
        <w:rPr>
          <w:rFonts w:cs="Times New Roman"/>
          <w:bCs/>
          <w:szCs w:val="28"/>
          <w:lang w:val="ro-RO" w:eastAsia="ro-RO"/>
        </w:rPr>
        <w:t xml:space="preserve"> </w:t>
      </w:r>
      <w:hyperlink r:id="rId11" w:history="1">
        <w:r w:rsidR="006D10E6">
          <w:rPr>
            <w:rStyle w:val="Hyperlink"/>
          </w:rPr>
          <w:t>https://sgg.gov.ro/new/wp-content/uploads/2020/06/MEMO-2.pdf</w:t>
        </w:r>
      </w:hyperlink>
    </w:p>
    <w:p w14:paraId="0F19ADF9" w14:textId="77777777" w:rsidR="008E2D34" w:rsidRDefault="008E2D34" w:rsidP="00143AE4">
      <w:pPr>
        <w:pStyle w:val="ListParagraph"/>
        <w:autoSpaceDE w:val="0"/>
        <w:autoSpaceDN w:val="0"/>
        <w:adjustRightInd w:val="0"/>
        <w:rPr>
          <w:rFonts w:cs="Times New Roman"/>
          <w:bCs/>
          <w:szCs w:val="28"/>
          <w:lang w:val="ro-RO" w:eastAsia="ro-RO"/>
        </w:rPr>
      </w:pPr>
    </w:p>
    <w:p w14:paraId="7A849333" w14:textId="6956C6FD" w:rsidR="00864561" w:rsidRDefault="008E2D34" w:rsidP="008E2D3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  <w:szCs w:val="28"/>
          <w:lang w:eastAsia="ro-RO"/>
        </w:rPr>
      </w:pPr>
      <w:r w:rsidRPr="00B319A0">
        <w:rPr>
          <w:b/>
          <w:bCs/>
          <w:szCs w:val="28"/>
          <w:lang w:eastAsia="ro-RO"/>
        </w:rPr>
        <w:t>MEMORANDUM cu tema:</w:t>
      </w:r>
      <w:r w:rsidRPr="008E2D34">
        <w:rPr>
          <w:bCs/>
          <w:szCs w:val="28"/>
          <w:lang w:eastAsia="ro-RO"/>
        </w:rPr>
        <w:t xml:space="preserve"> Excedentul existent ca urmare a implementării Planului</w:t>
      </w:r>
      <w:r w:rsidRPr="008E2D34">
        <w:rPr>
          <w:bCs/>
          <w:szCs w:val="28"/>
          <w:lang w:eastAsia="ro-RO"/>
        </w:rPr>
        <w:t xml:space="preserve"> </w:t>
      </w:r>
      <w:r w:rsidRPr="008E2D34">
        <w:rPr>
          <w:bCs/>
          <w:szCs w:val="28"/>
          <w:lang w:eastAsia="ro-RO"/>
        </w:rPr>
        <w:t xml:space="preserve">Național de Investiții stabilit în baza Directivei 2003/87/CE-Directiva </w:t>
      </w:r>
      <w:r w:rsidRPr="008E2D34">
        <w:rPr>
          <w:bCs/>
          <w:szCs w:val="28"/>
          <w:lang w:eastAsia="ro-RO"/>
        </w:rPr>
        <w:lastRenderedPageBreak/>
        <w:t>EU-ETS, cu</w:t>
      </w:r>
      <w:r w:rsidRPr="008E2D34">
        <w:rPr>
          <w:bCs/>
          <w:szCs w:val="28"/>
          <w:lang w:eastAsia="ro-RO"/>
        </w:rPr>
        <w:t xml:space="preserve"> </w:t>
      </w:r>
      <w:r w:rsidRPr="008E2D34">
        <w:rPr>
          <w:bCs/>
          <w:szCs w:val="28"/>
          <w:lang w:eastAsia="ro-RO"/>
        </w:rPr>
        <w:t>modificările și completările ulterioare, faza a treia-2013-2020 (Contul PNI)</w:t>
      </w:r>
    </w:p>
    <w:p w14:paraId="0AE65ED9" w14:textId="3EB54D7A" w:rsidR="008E2D34" w:rsidRPr="008E2D34" w:rsidRDefault="008E2D34" w:rsidP="008E2D34">
      <w:pPr>
        <w:pStyle w:val="ListParagraph"/>
      </w:pPr>
      <w:r w:rsidRPr="0080664A">
        <w:rPr>
          <w:rFonts w:cs="Times New Roman"/>
          <w:bCs/>
          <w:szCs w:val="28"/>
          <w:lang w:val="ro-RO" w:eastAsia="ro-RO"/>
        </w:rPr>
        <w:t>Proiectul poate fi consultat la adresa:</w:t>
      </w:r>
      <w:r w:rsidR="006D10E6">
        <w:rPr>
          <w:rFonts w:cs="Times New Roman"/>
          <w:bCs/>
          <w:szCs w:val="28"/>
          <w:lang w:val="ro-RO" w:eastAsia="ro-RO"/>
        </w:rPr>
        <w:t xml:space="preserve"> </w:t>
      </w:r>
      <w:hyperlink r:id="rId12" w:history="1">
        <w:r w:rsidR="006D10E6">
          <w:rPr>
            <w:rStyle w:val="Hyperlink"/>
          </w:rPr>
          <w:t>https://sgg.gov.ro/new/wp-content/uploads/2020/06/MEMO-3.pdf</w:t>
        </w:r>
      </w:hyperlink>
    </w:p>
    <w:p w14:paraId="42B8BC5E" w14:textId="7AEDE8F1" w:rsidR="00B17928" w:rsidRPr="0080664A" w:rsidRDefault="00B17928" w:rsidP="008E2D34">
      <w:pPr>
        <w:autoSpaceDE w:val="0"/>
        <w:autoSpaceDN w:val="0"/>
        <w:adjustRightInd w:val="0"/>
        <w:rPr>
          <w:bCs/>
          <w:szCs w:val="28"/>
          <w:lang w:eastAsia="ro-RO"/>
        </w:rPr>
      </w:pPr>
    </w:p>
    <w:p w14:paraId="7E0C8D95" w14:textId="7D568A54" w:rsidR="00480984" w:rsidRPr="0080664A" w:rsidRDefault="00480984" w:rsidP="008157F7">
      <w:pPr>
        <w:tabs>
          <w:tab w:val="left" w:pos="1710"/>
        </w:tabs>
        <w:autoSpaceDE w:val="0"/>
        <w:autoSpaceDN w:val="0"/>
        <w:adjustRightInd w:val="0"/>
        <w:spacing w:before="120" w:after="120"/>
        <w:rPr>
          <w:rFonts w:eastAsia="Calibri"/>
          <w:i/>
          <w:szCs w:val="28"/>
          <w:shd w:val="clear" w:color="auto" w:fill="FFFFFF"/>
        </w:rPr>
      </w:pPr>
      <w:r w:rsidRPr="0080664A">
        <w:rPr>
          <w:rFonts w:eastAsia="Calibri"/>
          <w:b/>
          <w:i/>
          <w:szCs w:val="28"/>
          <w:shd w:val="clear" w:color="auto" w:fill="FFFFFF"/>
        </w:rPr>
        <w:t xml:space="preserve">Notă: </w:t>
      </w:r>
      <w:r w:rsidRPr="0080664A">
        <w:rPr>
          <w:rFonts w:eastAsia="Calibri"/>
          <w:i/>
          <w:szCs w:val="28"/>
          <w:shd w:val="clear" w:color="auto" w:fill="FFFFFF"/>
        </w:rPr>
        <w:t>Proiectele de acte normative și documentele de politici publice incluse pe agendă pot suferi unele modificări în urma dezbaterilor din cadrul ședinței Guvernului României.</w:t>
      </w:r>
    </w:p>
    <w:p w14:paraId="460127F6" w14:textId="77777777" w:rsidR="000661B5" w:rsidRPr="0080664A" w:rsidRDefault="000661B5" w:rsidP="008157F7">
      <w:pPr>
        <w:tabs>
          <w:tab w:val="left" w:pos="1710"/>
        </w:tabs>
        <w:autoSpaceDE w:val="0"/>
        <w:autoSpaceDN w:val="0"/>
        <w:adjustRightInd w:val="0"/>
        <w:spacing w:before="120" w:after="120"/>
        <w:rPr>
          <w:rFonts w:eastAsia="Calibri"/>
          <w:i/>
          <w:szCs w:val="28"/>
          <w:shd w:val="clear" w:color="auto" w:fill="FFFFFF"/>
        </w:rPr>
      </w:pPr>
    </w:p>
    <w:p w14:paraId="2830A86E" w14:textId="77777777" w:rsidR="00116CAC" w:rsidRPr="008E2D34" w:rsidRDefault="00116CAC" w:rsidP="00380619">
      <w:pPr>
        <w:autoSpaceDE w:val="0"/>
        <w:autoSpaceDN w:val="0"/>
        <w:adjustRightInd w:val="0"/>
        <w:ind w:left="1080" w:hanging="1080"/>
        <w:rPr>
          <w:rFonts w:eastAsia="Calibri"/>
          <w:b/>
          <w:sz w:val="24"/>
          <w:szCs w:val="24"/>
          <w:shd w:val="clear" w:color="auto" w:fill="FFFFFF"/>
        </w:rPr>
      </w:pPr>
      <w:r w:rsidRPr="008E2D34">
        <w:rPr>
          <w:rFonts w:eastAsia="Calibri"/>
          <w:b/>
          <w:sz w:val="24"/>
          <w:szCs w:val="24"/>
          <w:shd w:val="clear" w:color="auto" w:fill="FFFFFF"/>
        </w:rPr>
        <w:t>Contact:</w:t>
      </w:r>
    </w:p>
    <w:p w14:paraId="6DBA593A" w14:textId="77777777" w:rsidR="00116CAC" w:rsidRPr="008E2D34" w:rsidRDefault="00116CAC" w:rsidP="00380619">
      <w:pPr>
        <w:rPr>
          <w:rFonts w:eastAsia="Calibri"/>
          <w:sz w:val="24"/>
          <w:szCs w:val="24"/>
          <w:u w:val="single"/>
          <w:shd w:val="clear" w:color="auto" w:fill="FFFFFF"/>
        </w:rPr>
      </w:pPr>
      <w:r w:rsidRPr="008E2D34">
        <w:rPr>
          <w:rFonts w:eastAsia="Calibri"/>
          <w:sz w:val="24"/>
          <w:szCs w:val="24"/>
          <w:shd w:val="clear" w:color="auto" w:fill="FFFFFF"/>
        </w:rPr>
        <w:t xml:space="preserve">Biroul de presă al Guvernului </w:t>
      </w:r>
      <w:hyperlink r:id="rId13" w:history="1">
        <w:r w:rsidRPr="008E2D34">
          <w:rPr>
            <w:rFonts w:eastAsia="Calibri"/>
            <w:color w:val="0070C0"/>
            <w:sz w:val="24"/>
            <w:szCs w:val="24"/>
            <w:u w:val="single"/>
            <w:shd w:val="clear" w:color="auto" w:fill="FFFFFF"/>
          </w:rPr>
          <w:t>presa@gov.ro</w:t>
        </w:r>
      </w:hyperlink>
    </w:p>
    <w:p w14:paraId="20FDFB09" w14:textId="77777777" w:rsidR="00116CAC" w:rsidRPr="008E2D34" w:rsidRDefault="00116CAC" w:rsidP="00380619">
      <w:pPr>
        <w:ind w:left="-180" w:firstLine="180"/>
        <w:rPr>
          <w:rFonts w:eastAsia="Calibri"/>
          <w:sz w:val="24"/>
          <w:szCs w:val="24"/>
          <w:shd w:val="clear" w:color="auto" w:fill="FFFFFF"/>
        </w:rPr>
      </w:pPr>
      <w:r w:rsidRPr="008E2D34">
        <w:rPr>
          <w:rFonts w:eastAsia="Calibri"/>
          <w:sz w:val="24"/>
          <w:szCs w:val="24"/>
          <w:shd w:val="clear" w:color="auto" w:fill="FFFFFF"/>
        </w:rPr>
        <w:t>Telefon: +40741252555</w:t>
      </w:r>
    </w:p>
    <w:p w14:paraId="4A945093" w14:textId="77777777" w:rsidR="00116CAC" w:rsidRPr="0080664A" w:rsidRDefault="00116CAC" w:rsidP="00380619">
      <w:pPr>
        <w:rPr>
          <w:rFonts w:eastAsia="Calibri"/>
          <w:color w:val="0070C0"/>
          <w:szCs w:val="28"/>
          <w:shd w:val="clear" w:color="auto" w:fill="FFFFFF"/>
        </w:rPr>
      </w:pPr>
      <w:r w:rsidRPr="008E2D34">
        <w:rPr>
          <w:rFonts w:eastAsia="Calibri"/>
          <w:sz w:val="24"/>
          <w:szCs w:val="24"/>
          <w:shd w:val="clear" w:color="auto" w:fill="FFFFFF"/>
        </w:rPr>
        <w:t xml:space="preserve">Website: </w:t>
      </w:r>
      <w:hyperlink r:id="rId14" w:history="1">
        <w:r w:rsidRPr="008E2D34">
          <w:rPr>
            <w:rFonts w:eastAsia="Calibri"/>
            <w:color w:val="0070C0"/>
            <w:sz w:val="24"/>
            <w:szCs w:val="24"/>
            <w:u w:val="single"/>
            <w:shd w:val="clear" w:color="auto" w:fill="FFFFFF"/>
          </w:rPr>
          <w:t>http://www.gov.ro/</w:t>
        </w:r>
      </w:hyperlink>
      <w:r w:rsidRPr="008E2D34">
        <w:rPr>
          <w:rFonts w:eastAsia="Calibri"/>
          <w:sz w:val="24"/>
          <w:szCs w:val="24"/>
          <w:shd w:val="clear" w:color="auto" w:fill="FFFFFF"/>
        </w:rPr>
        <w:t xml:space="preserve">, Facebook: </w:t>
      </w:r>
      <w:hyperlink r:id="rId15" w:history="1">
        <w:r w:rsidRPr="008E2D34">
          <w:rPr>
            <w:rFonts w:eastAsia="Calibri"/>
            <w:color w:val="0070C0"/>
            <w:sz w:val="24"/>
            <w:szCs w:val="24"/>
            <w:u w:val="single"/>
            <w:shd w:val="clear" w:color="auto" w:fill="FFFFFF"/>
          </w:rPr>
          <w:t>https://www.facebook.com/guv.ro</w:t>
        </w:r>
      </w:hyperlink>
      <w:r w:rsidRPr="0080664A">
        <w:rPr>
          <w:rFonts w:eastAsia="Calibri"/>
          <w:color w:val="0070C0"/>
          <w:szCs w:val="28"/>
          <w:shd w:val="clear" w:color="auto" w:fill="FFFFFF"/>
        </w:rPr>
        <w:t xml:space="preserve"> </w:t>
      </w:r>
    </w:p>
    <w:p w14:paraId="113FACEB" w14:textId="77777777" w:rsidR="00B96B2B" w:rsidRPr="0080664A" w:rsidRDefault="00B96B2B" w:rsidP="00667D6A">
      <w:pPr>
        <w:spacing w:before="120" w:after="120"/>
        <w:rPr>
          <w:szCs w:val="28"/>
        </w:rPr>
      </w:pPr>
    </w:p>
    <w:sectPr w:rsidR="00B96B2B" w:rsidRPr="0080664A" w:rsidSect="00E04FD4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624" w:right="1134" w:bottom="900" w:left="990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88083" w14:textId="77777777" w:rsidR="00AD0C57" w:rsidRDefault="00AD0C57" w:rsidP="00CD5B3B">
      <w:r>
        <w:separator/>
      </w:r>
    </w:p>
  </w:endnote>
  <w:endnote w:type="continuationSeparator" w:id="0">
    <w:p w14:paraId="57845949" w14:textId="77777777" w:rsidR="00AD0C57" w:rsidRDefault="00AD0C5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8739D" w14:textId="5EE80D71" w:rsidR="00A77E04" w:rsidRPr="00583CCD" w:rsidRDefault="00A77E04" w:rsidP="00583CCD">
    <w:pPr>
      <w:pStyle w:val="Footer"/>
      <w:jc w:val="lef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2C5FA" w14:textId="77777777" w:rsidR="00A77E04" w:rsidRPr="000A4601" w:rsidRDefault="00A77E04" w:rsidP="008E7651">
    <w:pPr>
      <w:rPr>
        <w:b/>
        <w:sz w:val="18"/>
        <w:shd w:val="clear" w:color="auto" w:fill="FFFFFF"/>
        <w:lang w:val="fr-FR"/>
      </w:rPr>
    </w:pPr>
    <w:r w:rsidRPr="000A4601">
      <w:rPr>
        <w:b/>
        <w:sz w:val="18"/>
        <w:shd w:val="clear" w:color="auto" w:fill="FFFFFF"/>
        <w:lang w:val="fr-FR"/>
      </w:rPr>
      <w:t>Contact:</w:t>
    </w:r>
  </w:p>
  <w:p w14:paraId="7B11E7A6" w14:textId="77777777" w:rsidR="00A77E04" w:rsidRPr="000A4601" w:rsidRDefault="00A77E04" w:rsidP="008E7651">
    <w:pPr>
      <w:rPr>
        <w:sz w:val="18"/>
        <w:shd w:val="clear" w:color="auto" w:fill="FFFFFF"/>
        <w:lang w:val="fr-FR"/>
      </w:rPr>
    </w:pPr>
    <w:r w:rsidRPr="000A4601">
      <w:rPr>
        <w:sz w:val="18"/>
        <w:shd w:val="clear" w:color="auto" w:fill="FFFFFF"/>
        <w:lang w:val="fr-FR"/>
      </w:rPr>
      <w:t xml:space="preserve">Biroul de presă al Guvernului </w:t>
    </w:r>
    <w:hyperlink r:id="rId1" w:history="1">
      <w:r w:rsidRPr="000A4601">
        <w:rPr>
          <w:color w:val="0563C1"/>
          <w:sz w:val="18"/>
          <w:u w:val="single"/>
          <w:shd w:val="clear" w:color="auto" w:fill="FFFFFF"/>
          <w:lang w:val="fr-FR"/>
        </w:rPr>
        <w:t>presa@gov.ro</w:t>
      </w:r>
    </w:hyperlink>
    <w:r w:rsidRPr="000A4601">
      <w:rPr>
        <w:sz w:val="18"/>
        <w:shd w:val="clear" w:color="auto" w:fill="FFFFFF"/>
        <w:lang w:val="fr-FR"/>
      </w:rPr>
      <w:t xml:space="preserve"> </w:t>
    </w:r>
  </w:p>
  <w:p w14:paraId="78F0D7B8" w14:textId="77777777" w:rsidR="00A77E04" w:rsidRPr="008E7651" w:rsidRDefault="00A77E04" w:rsidP="008E7651">
    <w:pPr>
      <w:rPr>
        <w:sz w:val="18"/>
        <w:shd w:val="clear" w:color="auto" w:fill="FFFFFF"/>
      </w:rPr>
    </w:pPr>
    <w:r w:rsidRPr="008E7651">
      <w:rPr>
        <w:sz w:val="18"/>
        <w:shd w:val="clear" w:color="auto" w:fill="FFFFFF"/>
      </w:rPr>
      <w:t>Telefon: +40741252555</w:t>
    </w:r>
  </w:p>
  <w:p w14:paraId="4A9096F8" w14:textId="77777777" w:rsidR="00A77E04" w:rsidRPr="008E7651" w:rsidRDefault="00A77E04" w:rsidP="008E7651">
    <w:pPr>
      <w:rPr>
        <w:sz w:val="18"/>
      </w:rPr>
    </w:pPr>
    <w:r w:rsidRPr="008E7651">
      <w:rPr>
        <w:sz w:val="18"/>
        <w:shd w:val="clear" w:color="auto" w:fill="FFFFFF"/>
      </w:rPr>
      <w:t xml:space="preserve">Website: </w:t>
    </w:r>
    <w:hyperlink r:id="rId2" w:history="1">
      <w:r w:rsidRPr="008E7651">
        <w:rPr>
          <w:color w:val="0563C1"/>
          <w:sz w:val="18"/>
          <w:u w:val="single"/>
          <w:shd w:val="clear" w:color="auto" w:fill="FFFFFF"/>
        </w:rPr>
        <w:t>http://www.gov.ro/</w:t>
      </w:r>
    </w:hyperlink>
    <w:r w:rsidRPr="008E7651">
      <w:rPr>
        <w:sz w:val="18"/>
        <w:shd w:val="clear" w:color="auto" w:fill="FFFFFF"/>
      </w:rPr>
      <w:t xml:space="preserve">, Facebook: </w:t>
    </w:r>
    <w:hyperlink r:id="rId3" w:history="1">
      <w:r w:rsidRPr="008E7651">
        <w:rPr>
          <w:color w:val="0563C1"/>
          <w:sz w:val="18"/>
          <w:u w:val="single"/>
          <w:shd w:val="clear" w:color="auto" w:fill="FFFFFF"/>
        </w:rPr>
        <w:t>https://www.facebook.com/guv.ro</w:t>
      </w:r>
    </w:hyperlink>
    <w:r w:rsidRPr="008E7651">
      <w:rPr>
        <w:sz w:val="18"/>
        <w:shd w:val="clear" w:color="auto" w:fill="FFFFFF"/>
      </w:rPr>
      <w:t xml:space="preserve"> </w:t>
    </w:r>
  </w:p>
  <w:p w14:paraId="5A6C8B3C" w14:textId="34F5CE49" w:rsidR="00A77E04" w:rsidRPr="008E7651" w:rsidRDefault="00A77E04" w:rsidP="008E7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081C7" w14:textId="77777777" w:rsidR="00AD0C57" w:rsidRDefault="00AD0C57" w:rsidP="00CD5B3B">
      <w:r>
        <w:separator/>
      </w:r>
    </w:p>
  </w:footnote>
  <w:footnote w:type="continuationSeparator" w:id="0">
    <w:p w14:paraId="7D0AE904" w14:textId="77777777" w:rsidR="00AD0C57" w:rsidRDefault="00AD0C5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24"/>
      <w:gridCol w:w="3987"/>
    </w:tblGrid>
    <w:tr w:rsidR="00A77E04" w14:paraId="3FC5925E" w14:textId="77777777" w:rsidTr="00A77E04">
      <w:trPr>
        <w:trHeight w:val="466"/>
      </w:trPr>
      <w:tc>
        <w:tcPr>
          <w:tcW w:w="6724" w:type="dxa"/>
          <w:shd w:val="clear" w:color="auto" w:fill="auto"/>
          <w:vAlign w:val="center"/>
        </w:tcPr>
        <w:p w14:paraId="640E9033" w14:textId="3A12B83D" w:rsidR="00A77E04" w:rsidRPr="00CD5B3B" w:rsidRDefault="00A77E04" w:rsidP="00B46740">
          <w:pPr>
            <w:jc w:val="left"/>
          </w:pPr>
          <w:r w:rsidRPr="007D5E10">
            <w:rPr>
              <w:noProof/>
              <w:lang w:val="en-GB" w:eastAsia="en-GB"/>
            </w:rPr>
            <w:drawing>
              <wp:inline distT="0" distB="0" distL="0" distR="0" wp14:anchorId="198CF5F2" wp14:editId="4FC3F791">
                <wp:extent cx="907366" cy="907366"/>
                <wp:effectExtent l="0" t="0" r="7620" b="762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 Guver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16" cy="910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D5E10">
            <w:t xml:space="preserve">                  </w:t>
          </w:r>
          <w:r>
            <w:t xml:space="preserve">     </w:t>
          </w:r>
          <w:r w:rsidRPr="007D5E10">
            <w:rPr>
              <w:b/>
              <w:color w:val="002060"/>
            </w:rPr>
            <w:t>GUVERNUL ROMÂNIEI</w:t>
          </w:r>
        </w:p>
      </w:tc>
      <w:tc>
        <w:tcPr>
          <w:tcW w:w="3987" w:type="dxa"/>
          <w:shd w:val="clear" w:color="auto" w:fill="auto"/>
          <w:vAlign w:val="center"/>
        </w:tcPr>
        <w:p w14:paraId="1DBEE78B" w14:textId="09EB348F" w:rsidR="00A77E04" w:rsidRDefault="00A77E04" w:rsidP="00F12A5B">
          <w:pPr>
            <w:pStyle w:val="MediumGrid21"/>
          </w:pPr>
        </w:p>
      </w:tc>
    </w:tr>
  </w:tbl>
  <w:p w14:paraId="439F37F1" w14:textId="6A00C1F7" w:rsidR="00A77E04" w:rsidRPr="007C0E0D" w:rsidRDefault="00A77E04" w:rsidP="00532FDB">
    <w:pPr>
      <w:pBdr>
        <w:bottom w:val="single" w:sz="6" w:space="1" w:color="auto"/>
      </w:pBdr>
      <w:rPr>
        <w:color w:val="808080" w:themeColor="background1" w:themeShade="80"/>
      </w:rPr>
    </w:pPr>
  </w:p>
  <w:p w14:paraId="28EA8E50" w14:textId="77777777" w:rsidR="00A77E04" w:rsidRPr="00CD5B3B" w:rsidRDefault="00A77E04" w:rsidP="00CD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24"/>
      <w:gridCol w:w="3987"/>
    </w:tblGrid>
    <w:tr w:rsidR="00A77E04" w14:paraId="66EB01A6" w14:textId="77777777" w:rsidTr="00365EC0">
      <w:trPr>
        <w:trHeight w:val="466"/>
      </w:trPr>
      <w:tc>
        <w:tcPr>
          <w:tcW w:w="6724" w:type="dxa"/>
          <w:shd w:val="clear" w:color="auto" w:fill="auto"/>
          <w:vAlign w:val="center"/>
        </w:tcPr>
        <w:p w14:paraId="3CC18365" w14:textId="64C37A40" w:rsidR="00A77E04" w:rsidRPr="00CD5B3B" w:rsidRDefault="00A77E04" w:rsidP="00B35F9A">
          <w:pPr>
            <w:jc w:val="left"/>
          </w:pPr>
          <w:r w:rsidRPr="007D5E10">
            <w:rPr>
              <w:noProof/>
              <w:lang w:val="en-GB" w:eastAsia="en-GB"/>
            </w:rPr>
            <w:drawing>
              <wp:inline distT="0" distB="0" distL="0" distR="0" wp14:anchorId="4B6B96F2" wp14:editId="2A5D2D75">
                <wp:extent cx="907366" cy="907366"/>
                <wp:effectExtent l="0" t="0" r="7620" b="762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 Guver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16" cy="910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D5E10">
            <w:t xml:space="preserve">                  </w:t>
          </w:r>
          <w:r w:rsidRPr="007D5E10">
            <w:rPr>
              <w:b/>
              <w:color w:val="002060"/>
            </w:rPr>
            <w:t>GUVERNUL ROMÂNIEI</w:t>
          </w:r>
        </w:p>
      </w:tc>
      <w:tc>
        <w:tcPr>
          <w:tcW w:w="3987" w:type="dxa"/>
          <w:shd w:val="clear" w:color="auto" w:fill="auto"/>
          <w:vAlign w:val="center"/>
        </w:tcPr>
        <w:p w14:paraId="66DA7C9A" w14:textId="77777777" w:rsidR="00A77E04" w:rsidRDefault="00A77E04" w:rsidP="00E562FC">
          <w:pPr>
            <w:pStyle w:val="MediumGrid21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2336" behindDoc="1" locked="0" layoutInCell="1" allowOverlap="1" wp14:anchorId="3851EC6E" wp14:editId="389E5512">
                <wp:simplePos x="0" y="0"/>
                <wp:positionH relativeFrom="column">
                  <wp:posOffset>1320800</wp:posOffset>
                </wp:positionH>
                <wp:positionV relativeFrom="paragraph">
                  <wp:posOffset>-68580</wp:posOffset>
                </wp:positionV>
                <wp:extent cx="949325" cy="709295"/>
                <wp:effectExtent l="0" t="0" r="3175" b="0"/>
                <wp:wrapTight wrapText="bothSides">
                  <wp:wrapPolygon edited="0">
                    <wp:start x="0" y="0"/>
                    <wp:lineTo x="0" y="20885"/>
                    <wp:lineTo x="21239" y="20885"/>
                    <wp:lineTo x="21239" y="0"/>
                    <wp:lineTo x="0" y="0"/>
                  </wp:wrapPolygon>
                </wp:wrapTight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centenar ante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325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7678BAB" w14:textId="77777777" w:rsidR="00A77E04" w:rsidRDefault="00A77E04" w:rsidP="00EE7A5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5C3"/>
    <w:multiLevelType w:val="hybridMultilevel"/>
    <w:tmpl w:val="7EBED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0EC9"/>
    <w:multiLevelType w:val="hybridMultilevel"/>
    <w:tmpl w:val="801E69CE"/>
    <w:lvl w:ilvl="0" w:tplc="BC826A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42A3A"/>
    <w:multiLevelType w:val="hybridMultilevel"/>
    <w:tmpl w:val="5ADC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5A88"/>
    <w:multiLevelType w:val="hybridMultilevel"/>
    <w:tmpl w:val="A9361ED6"/>
    <w:lvl w:ilvl="0" w:tplc="E36EB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7655B"/>
    <w:multiLevelType w:val="hybridMultilevel"/>
    <w:tmpl w:val="AA645310"/>
    <w:lvl w:ilvl="0" w:tplc="01603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51E6"/>
    <w:multiLevelType w:val="hybridMultilevel"/>
    <w:tmpl w:val="0848274C"/>
    <w:lvl w:ilvl="0" w:tplc="F03CB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437B7"/>
    <w:multiLevelType w:val="hybridMultilevel"/>
    <w:tmpl w:val="5240B230"/>
    <w:lvl w:ilvl="0" w:tplc="D056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0D31"/>
    <w:multiLevelType w:val="hybridMultilevel"/>
    <w:tmpl w:val="A9361ED6"/>
    <w:lvl w:ilvl="0" w:tplc="E36EB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A5867"/>
    <w:multiLevelType w:val="hybridMultilevel"/>
    <w:tmpl w:val="0596BE90"/>
    <w:lvl w:ilvl="0" w:tplc="188AE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A7CC4"/>
    <w:multiLevelType w:val="hybridMultilevel"/>
    <w:tmpl w:val="55E8156E"/>
    <w:lvl w:ilvl="0" w:tplc="7592FD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44753"/>
    <w:multiLevelType w:val="hybridMultilevel"/>
    <w:tmpl w:val="CA56C0C4"/>
    <w:lvl w:ilvl="0" w:tplc="C964A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D11D4"/>
    <w:multiLevelType w:val="hybridMultilevel"/>
    <w:tmpl w:val="974A57A4"/>
    <w:lvl w:ilvl="0" w:tplc="8AE86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C1FFB"/>
    <w:multiLevelType w:val="hybridMultilevel"/>
    <w:tmpl w:val="FDA2E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A47B4"/>
    <w:multiLevelType w:val="hybridMultilevel"/>
    <w:tmpl w:val="7E0AC9A2"/>
    <w:lvl w:ilvl="0" w:tplc="D01C4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509EE"/>
    <w:multiLevelType w:val="hybridMultilevel"/>
    <w:tmpl w:val="A9361ED6"/>
    <w:lvl w:ilvl="0" w:tplc="E36EB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B7D00"/>
    <w:multiLevelType w:val="hybridMultilevel"/>
    <w:tmpl w:val="A27CDFF8"/>
    <w:lvl w:ilvl="0" w:tplc="9438B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64EDB"/>
    <w:multiLevelType w:val="hybridMultilevel"/>
    <w:tmpl w:val="945281AE"/>
    <w:lvl w:ilvl="0" w:tplc="607011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82BFA"/>
    <w:multiLevelType w:val="hybridMultilevel"/>
    <w:tmpl w:val="A9361ED6"/>
    <w:lvl w:ilvl="0" w:tplc="E36EB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C21D2"/>
    <w:multiLevelType w:val="hybridMultilevel"/>
    <w:tmpl w:val="A9361ED6"/>
    <w:lvl w:ilvl="0" w:tplc="E36EB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C1832"/>
    <w:multiLevelType w:val="hybridMultilevel"/>
    <w:tmpl w:val="E420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3297"/>
    <w:multiLevelType w:val="hybridMultilevel"/>
    <w:tmpl w:val="A9361ED6"/>
    <w:lvl w:ilvl="0" w:tplc="E36EB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C3B84"/>
    <w:multiLevelType w:val="hybridMultilevel"/>
    <w:tmpl w:val="A9361ED6"/>
    <w:lvl w:ilvl="0" w:tplc="E36EB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A7390"/>
    <w:multiLevelType w:val="hybridMultilevel"/>
    <w:tmpl w:val="A9361ED6"/>
    <w:lvl w:ilvl="0" w:tplc="E36EB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B583B"/>
    <w:multiLevelType w:val="hybridMultilevel"/>
    <w:tmpl w:val="D3A60524"/>
    <w:lvl w:ilvl="0" w:tplc="6F7A3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A565F"/>
    <w:multiLevelType w:val="hybridMultilevel"/>
    <w:tmpl w:val="945281AE"/>
    <w:lvl w:ilvl="0" w:tplc="607011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E0766"/>
    <w:multiLevelType w:val="hybridMultilevel"/>
    <w:tmpl w:val="F09ACA14"/>
    <w:lvl w:ilvl="0" w:tplc="E272D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C541F"/>
    <w:multiLevelType w:val="hybridMultilevel"/>
    <w:tmpl w:val="FCFC1D08"/>
    <w:lvl w:ilvl="0" w:tplc="5400D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44567"/>
    <w:multiLevelType w:val="hybridMultilevel"/>
    <w:tmpl w:val="E0F83AF8"/>
    <w:lvl w:ilvl="0" w:tplc="96A6C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417F35"/>
    <w:multiLevelType w:val="hybridMultilevel"/>
    <w:tmpl w:val="A9361ED6"/>
    <w:lvl w:ilvl="0" w:tplc="E36EB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B4BB5"/>
    <w:multiLevelType w:val="hybridMultilevel"/>
    <w:tmpl w:val="945281AE"/>
    <w:lvl w:ilvl="0" w:tplc="607011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03B23"/>
    <w:multiLevelType w:val="hybridMultilevel"/>
    <w:tmpl w:val="6C429376"/>
    <w:lvl w:ilvl="0" w:tplc="AAA625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8"/>
  </w:num>
  <w:num w:numId="4">
    <w:abstractNumId w:val="11"/>
  </w:num>
  <w:num w:numId="5">
    <w:abstractNumId w:val="23"/>
  </w:num>
  <w:num w:numId="6">
    <w:abstractNumId w:val="21"/>
  </w:num>
  <w:num w:numId="7">
    <w:abstractNumId w:val="19"/>
  </w:num>
  <w:num w:numId="8">
    <w:abstractNumId w:val="3"/>
  </w:num>
  <w:num w:numId="9">
    <w:abstractNumId w:val="20"/>
  </w:num>
  <w:num w:numId="10">
    <w:abstractNumId w:val="14"/>
  </w:num>
  <w:num w:numId="11">
    <w:abstractNumId w:val="17"/>
  </w:num>
  <w:num w:numId="12">
    <w:abstractNumId w:val="22"/>
  </w:num>
  <w:num w:numId="13">
    <w:abstractNumId w:val="18"/>
  </w:num>
  <w:num w:numId="14">
    <w:abstractNumId w:val="24"/>
  </w:num>
  <w:num w:numId="15">
    <w:abstractNumId w:val="6"/>
  </w:num>
  <w:num w:numId="16">
    <w:abstractNumId w:val="15"/>
  </w:num>
  <w:num w:numId="17">
    <w:abstractNumId w:val="0"/>
  </w:num>
  <w:num w:numId="18">
    <w:abstractNumId w:val="7"/>
  </w:num>
  <w:num w:numId="19">
    <w:abstractNumId w:val="5"/>
  </w:num>
  <w:num w:numId="20">
    <w:abstractNumId w:val="25"/>
  </w:num>
  <w:num w:numId="21">
    <w:abstractNumId w:val="10"/>
  </w:num>
  <w:num w:numId="22">
    <w:abstractNumId w:val="16"/>
  </w:num>
  <w:num w:numId="23">
    <w:abstractNumId w:val="29"/>
  </w:num>
  <w:num w:numId="24">
    <w:abstractNumId w:val="4"/>
  </w:num>
  <w:num w:numId="25">
    <w:abstractNumId w:val="2"/>
  </w:num>
  <w:num w:numId="26">
    <w:abstractNumId w:val="26"/>
  </w:num>
  <w:num w:numId="27">
    <w:abstractNumId w:val="27"/>
  </w:num>
  <w:num w:numId="28">
    <w:abstractNumId w:val="12"/>
  </w:num>
  <w:num w:numId="29">
    <w:abstractNumId w:val="13"/>
  </w:num>
  <w:num w:numId="30">
    <w:abstractNumId w:val="1"/>
  </w:num>
  <w:num w:numId="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9A"/>
    <w:rsid w:val="00001689"/>
    <w:rsid w:val="00002DF9"/>
    <w:rsid w:val="00002F6F"/>
    <w:rsid w:val="00003F41"/>
    <w:rsid w:val="00004EBC"/>
    <w:rsid w:val="00011044"/>
    <w:rsid w:val="0001532C"/>
    <w:rsid w:val="00017CCF"/>
    <w:rsid w:val="00017E16"/>
    <w:rsid w:val="00023F25"/>
    <w:rsid w:val="00024173"/>
    <w:rsid w:val="000255D2"/>
    <w:rsid w:val="000279CF"/>
    <w:rsid w:val="0004315C"/>
    <w:rsid w:val="00045524"/>
    <w:rsid w:val="00047D44"/>
    <w:rsid w:val="00054CE2"/>
    <w:rsid w:val="000563C2"/>
    <w:rsid w:val="000563CE"/>
    <w:rsid w:val="00056511"/>
    <w:rsid w:val="00057315"/>
    <w:rsid w:val="00063F36"/>
    <w:rsid w:val="000643DD"/>
    <w:rsid w:val="00065098"/>
    <w:rsid w:val="000659D9"/>
    <w:rsid w:val="00065B32"/>
    <w:rsid w:val="000661B5"/>
    <w:rsid w:val="00073E92"/>
    <w:rsid w:val="00074928"/>
    <w:rsid w:val="00080420"/>
    <w:rsid w:val="00083ED4"/>
    <w:rsid w:val="00084604"/>
    <w:rsid w:val="00084800"/>
    <w:rsid w:val="00084A8D"/>
    <w:rsid w:val="00084AA7"/>
    <w:rsid w:val="000865DB"/>
    <w:rsid w:val="00090001"/>
    <w:rsid w:val="000905C2"/>
    <w:rsid w:val="0009383E"/>
    <w:rsid w:val="000943B5"/>
    <w:rsid w:val="000959D4"/>
    <w:rsid w:val="0009710F"/>
    <w:rsid w:val="000A0CFC"/>
    <w:rsid w:val="000A237D"/>
    <w:rsid w:val="000A3EB4"/>
    <w:rsid w:val="000A4601"/>
    <w:rsid w:val="000A50D2"/>
    <w:rsid w:val="000A555E"/>
    <w:rsid w:val="000A6228"/>
    <w:rsid w:val="000A7F02"/>
    <w:rsid w:val="000B3540"/>
    <w:rsid w:val="000B709D"/>
    <w:rsid w:val="000C599B"/>
    <w:rsid w:val="000C6131"/>
    <w:rsid w:val="000C6B21"/>
    <w:rsid w:val="000C7379"/>
    <w:rsid w:val="000D7A83"/>
    <w:rsid w:val="000E1BA7"/>
    <w:rsid w:val="000E30C4"/>
    <w:rsid w:val="000E3440"/>
    <w:rsid w:val="000E3FCC"/>
    <w:rsid w:val="000E41DE"/>
    <w:rsid w:val="000E6161"/>
    <w:rsid w:val="000E6C45"/>
    <w:rsid w:val="000E6FD8"/>
    <w:rsid w:val="000F0D45"/>
    <w:rsid w:val="000F15E6"/>
    <w:rsid w:val="000F38FC"/>
    <w:rsid w:val="000F70A8"/>
    <w:rsid w:val="000F7FD6"/>
    <w:rsid w:val="001005C8"/>
    <w:rsid w:val="00100F36"/>
    <w:rsid w:val="00101BA4"/>
    <w:rsid w:val="00102583"/>
    <w:rsid w:val="00105612"/>
    <w:rsid w:val="00107946"/>
    <w:rsid w:val="0011113E"/>
    <w:rsid w:val="0011319E"/>
    <w:rsid w:val="00114EC6"/>
    <w:rsid w:val="00116CAC"/>
    <w:rsid w:val="00117C79"/>
    <w:rsid w:val="0012035D"/>
    <w:rsid w:val="00120D81"/>
    <w:rsid w:val="001225E7"/>
    <w:rsid w:val="00122651"/>
    <w:rsid w:val="0012290E"/>
    <w:rsid w:val="00123525"/>
    <w:rsid w:val="00124302"/>
    <w:rsid w:val="0012447A"/>
    <w:rsid w:val="00125258"/>
    <w:rsid w:val="0012785D"/>
    <w:rsid w:val="00130C99"/>
    <w:rsid w:val="00132766"/>
    <w:rsid w:val="0013781C"/>
    <w:rsid w:val="001427A2"/>
    <w:rsid w:val="00143AE4"/>
    <w:rsid w:val="00145A3F"/>
    <w:rsid w:val="00146B79"/>
    <w:rsid w:val="00147F8C"/>
    <w:rsid w:val="0015047A"/>
    <w:rsid w:val="00155762"/>
    <w:rsid w:val="00157FD0"/>
    <w:rsid w:val="00164FB9"/>
    <w:rsid w:val="00165887"/>
    <w:rsid w:val="00165FDE"/>
    <w:rsid w:val="00170D11"/>
    <w:rsid w:val="001713CD"/>
    <w:rsid w:val="001734C4"/>
    <w:rsid w:val="001746A9"/>
    <w:rsid w:val="00174F1E"/>
    <w:rsid w:val="00176477"/>
    <w:rsid w:val="00177F03"/>
    <w:rsid w:val="001805A8"/>
    <w:rsid w:val="00181784"/>
    <w:rsid w:val="00186562"/>
    <w:rsid w:val="00190335"/>
    <w:rsid w:val="00190C1A"/>
    <w:rsid w:val="00190FE2"/>
    <w:rsid w:val="00191D38"/>
    <w:rsid w:val="00192636"/>
    <w:rsid w:val="00193098"/>
    <w:rsid w:val="00194089"/>
    <w:rsid w:val="0019626F"/>
    <w:rsid w:val="001A23A4"/>
    <w:rsid w:val="001A39AE"/>
    <w:rsid w:val="001A3A2F"/>
    <w:rsid w:val="001A6706"/>
    <w:rsid w:val="001A6BDE"/>
    <w:rsid w:val="001B0A2B"/>
    <w:rsid w:val="001B1840"/>
    <w:rsid w:val="001B3FD4"/>
    <w:rsid w:val="001B641F"/>
    <w:rsid w:val="001C4874"/>
    <w:rsid w:val="001C5F70"/>
    <w:rsid w:val="001C6E5E"/>
    <w:rsid w:val="001D0A01"/>
    <w:rsid w:val="001D2556"/>
    <w:rsid w:val="001D374B"/>
    <w:rsid w:val="001D49B1"/>
    <w:rsid w:val="001E02F6"/>
    <w:rsid w:val="001E0D84"/>
    <w:rsid w:val="001E4C91"/>
    <w:rsid w:val="001E7F3E"/>
    <w:rsid w:val="001F3B46"/>
    <w:rsid w:val="001F40CB"/>
    <w:rsid w:val="0020018D"/>
    <w:rsid w:val="002047C0"/>
    <w:rsid w:val="0021372C"/>
    <w:rsid w:val="0021491F"/>
    <w:rsid w:val="00217A9D"/>
    <w:rsid w:val="00223928"/>
    <w:rsid w:val="00225049"/>
    <w:rsid w:val="002274F4"/>
    <w:rsid w:val="002310A4"/>
    <w:rsid w:val="00231870"/>
    <w:rsid w:val="0024010D"/>
    <w:rsid w:val="00247042"/>
    <w:rsid w:val="00250329"/>
    <w:rsid w:val="00257323"/>
    <w:rsid w:val="00260445"/>
    <w:rsid w:val="0026176C"/>
    <w:rsid w:val="002620AB"/>
    <w:rsid w:val="00263085"/>
    <w:rsid w:val="002665A4"/>
    <w:rsid w:val="00266656"/>
    <w:rsid w:val="002711BC"/>
    <w:rsid w:val="00271890"/>
    <w:rsid w:val="00273D63"/>
    <w:rsid w:val="0028585C"/>
    <w:rsid w:val="00286C6D"/>
    <w:rsid w:val="002957A2"/>
    <w:rsid w:val="00295BB8"/>
    <w:rsid w:val="002970ED"/>
    <w:rsid w:val="002A2864"/>
    <w:rsid w:val="002A4B2C"/>
    <w:rsid w:val="002A4F54"/>
    <w:rsid w:val="002A7A60"/>
    <w:rsid w:val="002A7FF2"/>
    <w:rsid w:val="002B09F9"/>
    <w:rsid w:val="002B1FE2"/>
    <w:rsid w:val="002B5C36"/>
    <w:rsid w:val="002C3F41"/>
    <w:rsid w:val="002C52C8"/>
    <w:rsid w:val="002C6896"/>
    <w:rsid w:val="002C7777"/>
    <w:rsid w:val="002D0CA9"/>
    <w:rsid w:val="002D47DB"/>
    <w:rsid w:val="002D4A34"/>
    <w:rsid w:val="002D54C1"/>
    <w:rsid w:val="002D5D7D"/>
    <w:rsid w:val="002E1381"/>
    <w:rsid w:val="002E17E6"/>
    <w:rsid w:val="002E636B"/>
    <w:rsid w:val="002E6C3F"/>
    <w:rsid w:val="002F475D"/>
    <w:rsid w:val="002F5350"/>
    <w:rsid w:val="002F6112"/>
    <w:rsid w:val="002F7923"/>
    <w:rsid w:val="0030137E"/>
    <w:rsid w:val="003041BC"/>
    <w:rsid w:val="003065B1"/>
    <w:rsid w:val="003079A5"/>
    <w:rsid w:val="00310299"/>
    <w:rsid w:val="003106FB"/>
    <w:rsid w:val="00310918"/>
    <w:rsid w:val="00311DE7"/>
    <w:rsid w:val="00312B72"/>
    <w:rsid w:val="0031331B"/>
    <w:rsid w:val="00313F89"/>
    <w:rsid w:val="003163C3"/>
    <w:rsid w:val="00317C93"/>
    <w:rsid w:val="00317FD0"/>
    <w:rsid w:val="00320AB4"/>
    <w:rsid w:val="003219FF"/>
    <w:rsid w:val="00321B2A"/>
    <w:rsid w:val="00323E9A"/>
    <w:rsid w:val="00325965"/>
    <w:rsid w:val="00331ABA"/>
    <w:rsid w:val="003331E0"/>
    <w:rsid w:val="00337817"/>
    <w:rsid w:val="00342C59"/>
    <w:rsid w:val="00342F47"/>
    <w:rsid w:val="00343B1C"/>
    <w:rsid w:val="00345867"/>
    <w:rsid w:val="00345FD4"/>
    <w:rsid w:val="0035222E"/>
    <w:rsid w:val="00354430"/>
    <w:rsid w:val="00356AA0"/>
    <w:rsid w:val="00357745"/>
    <w:rsid w:val="003605D9"/>
    <w:rsid w:val="00360B6E"/>
    <w:rsid w:val="00361A63"/>
    <w:rsid w:val="00365EC0"/>
    <w:rsid w:val="003661BF"/>
    <w:rsid w:val="003671D1"/>
    <w:rsid w:val="0036758E"/>
    <w:rsid w:val="00372B4D"/>
    <w:rsid w:val="00374654"/>
    <w:rsid w:val="00374C72"/>
    <w:rsid w:val="003771C3"/>
    <w:rsid w:val="00377870"/>
    <w:rsid w:val="00380025"/>
    <w:rsid w:val="00380619"/>
    <w:rsid w:val="00380EA4"/>
    <w:rsid w:val="00380F1F"/>
    <w:rsid w:val="0038157D"/>
    <w:rsid w:val="00382616"/>
    <w:rsid w:val="003840A8"/>
    <w:rsid w:val="003857A9"/>
    <w:rsid w:val="003871F3"/>
    <w:rsid w:val="0038761D"/>
    <w:rsid w:val="00387EE4"/>
    <w:rsid w:val="00390D99"/>
    <w:rsid w:val="003922E8"/>
    <w:rsid w:val="003A00B4"/>
    <w:rsid w:val="003A1BD8"/>
    <w:rsid w:val="003A2653"/>
    <w:rsid w:val="003A2C87"/>
    <w:rsid w:val="003A416F"/>
    <w:rsid w:val="003A5087"/>
    <w:rsid w:val="003B19B9"/>
    <w:rsid w:val="003B272D"/>
    <w:rsid w:val="003B2923"/>
    <w:rsid w:val="003B2BC6"/>
    <w:rsid w:val="003B3953"/>
    <w:rsid w:val="003B40FD"/>
    <w:rsid w:val="003B4718"/>
    <w:rsid w:val="003B4852"/>
    <w:rsid w:val="003B5016"/>
    <w:rsid w:val="003B5404"/>
    <w:rsid w:val="003B5D08"/>
    <w:rsid w:val="003B5D3C"/>
    <w:rsid w:val="003B6CA2"/>
    <w:rsid w:val="003B6D0E"/>
    <w:rsid w:val="003B76CB"/>
    <w:rsid w:val="003C4A63"/>
    <w:rsid w:val="003C4C03"/>
    <w:rsid w:val="003C6155"/>
    <w:rsid w:val="003C6A98"/>
    <w:rsid w:val="003D00E5"/>
    <w:rsid w:val="003D14DD"/>
    <w:rsid w:val="003D263D"/>
    <w:rsid w:val="003D3230"/>
    <w:rsid w:val="003D3873"/>
    <w:rsid w:val="003D4923"/>
    <w:rsid w:val="003D49F8"/>
    <w:rsid w:val="003D694B"/>
    <w:rsid w:val="003E32CE"/>
    <w:rsid w:val="003E3F47"/>
    <w:rsid w:val="003E4558"/>
    <w:rsid w:val="003E4CFF"/>
    <w:rsid w:val="003E5137"/>
    <w:rsid w:val="003F09CA"/>
    <w:rsid w:val="003F139C"/>
    <w:rsid w:val="003F2B89"/>
    <w:rsid w:val="003F69AA"/>
    <w:rsid w:val="00401737"/>
    <w:rsid w:val="004045ED"/>
    <w:rsid w:val="00405790"/>
    <w:rsid w:val="00406291"/>
    <w:rsid w:val="00407583"/>
    <w:rsid w:val="00407E65"/>
    <w:rsid w:val="00414D55"/>
    <w:rsid w:val="0041500B"/>
    <w:rsid w:val="00415E3F"/>
    <w:rsid w:val="00423F79"/>
    <w:rsid w:val="004241AF"/>
    <w:rsid w:val="00425AFC"/>
    <w:rsid w:val="00430A0B"/>
    <w:rsid w:val="00432048"/>
    <w:rsid w:val="00432A5A"/>
    <w:rsid w:val="004336F1"/>
    <w:rsid w:val="00433D3F"/>
    <w:rsid w:val="00433E24"/>
    <w:rsid w:val="00434138"/>
    <w:rsid w:val="00435778"/>
    <w:rsid w:val="004359E6"/>
    <w:rsid w:val="00435DA0"/>
    <w:rsid w:val="0043689B"/>
    <w:rsid w:val="00441FF2"/>
    <w:rsid w:val="00442D31"/>
    <w:rsid w:val="00443556"/>
    <w:rsid w:val="004470A1"/>
    <w:rsid w:val="00447756"/>
    <w:rsid w:val="00452223"/>
    <w:rsid w:val="00455519"/>
    <w:rsid w:val="00455586"/>
    <w:rsid w:val="004560FC"/>
    <w:rsid w:val="00456790"/>
    <w:rsid w:val="00457274"/>
    <w:rsid w:val="0045753E"/>
    <w:rsid w:val="00460FAE"/>
    <w:rsid w:val="00463C5B"/>
    <w:rsid w:val="004644E9"/>
    <w:rsid w:val="0046677E"/>
    <w:rsid w:val="00467276"/>
    <w:rsid w:val="00475EDC"/>
    <w:rsid w:val="00480984"/>
    <w:rsid w:val="004810ED"/>
    <w:rsid w:val="00483315"/>
    <w:rsid w:val="00493DA7"/>
    <w:rsid w:val="0049551E"/>
    <w:rsid w:val="00495623"/>
    <w:rsid w:val="0049621A"/>
    <w:rsid w:val="00496EE2"/>
    <w:rsid w:val="004A0A18"/>
    <w:rsid w:val="004A494B"/>
    <w:rsid w:val="004A511B"/>
    <w:rsid w:val="004A69F1"/>
    <w:rsid w:val="004A6F96"/>
    <w:rsid w:val="004B1377"/>
    <w:rsid w:val="004B1986"/>
    <w:rsid w:val="004B2F18"/>
    <w:rsid w:val="004C0A68"/>
    <w:rsid w:val="004C14C1"/>
    <w:rsid w:val="004D3B79"/>
    <w:rsid w:val="004D6219"/>
    <w:rsid w:val="004D6990"/>
    <w:rsid w:val="004D732F"/>
    <w:rsid w:val="004E0798"/>
    <w:rsid w:val="004E1987"/>
    <w:rsid w:val="004E2273"/>
    <w:rsid w:val="004E2B8A"/>
    <w:rsid w:val="004E3119"/>
    <w:rsid w:val="004E33F7"/>
    <w:rsid w:val="004F5AB4"/>
    <w:rsid w:val="004F71B6"/>
    <w:rsid w:val="005002EA"/>
    <w:rsid w:val="00500B93"/>
    <w:rsid w:val="00500BD5"/>
    <w:rsid w:val="0050161E"/>
    <w:rsid w:val="005038F8"/>
    <w:rsid w:val="005042CA"/>
    <w:rsid w:val="00504ECB"/>
    <w:rsid w:val="00505A73"/>
    <w:rsid w:val="00506AC9"/>
    <w:rsid w:val="005076FC"/>
    <w:rsid w:val="005100F7"/>
    <w:rsid w:val="005147A8"/>
    <w:rsid w:val="00515537"/>
    <w:rsid w:val="00516453"/>
    <w:rsid w:val="005165BD"/>
    <w:rsid w:val="00516F45"/>
    <w:rsid w:val="00517160"/>
    <w:rsid w:val="0052339C"/>
    <w:rsid w:val="00524D9F"/>
    <w:rsid w:val="00527B7D"/>
    <w:rsid w:val="00530FAB"/>
    <w:rsid w:val="00531A70"/>
    <w:rsid w:val="00532FDB"/>
    <w:rsid w:val="005360AE"/>
    <w:rsid w:val="00537C5D"/>
    <w:rsid w:val="00537FF1"/>
    <w:rsid w:val="00540F87"/>
    <w:rsid w:val="00542BAA"/>
    <w:rsid w:val="00544D85"/>
    <w:rsid w:val="005474FF"/>
    <w:rsid w:val="005507E2"/>
    <w:rsid w:val="00550A63"/>
    <w:rsid w:val="00552A99"/>
    <w:rsid w:val="005537CF"/>
    <w:rsid w:val="005557B8"/>
    <w:rsid w:val="0055652C"/>
    <w:rsid w:val="00560DF1"/>
    <w:rsid w:val="005635BB"/>
    <w:rsid w:val="00564332"/>
    <w:rsid w:val="00565B12"/>
    <w:rsid w:val="00567B70"/>
    <w:rsid w:val="005700D2"/>
    <w:rsid w:val="0057252B"/>
    <w:rsid w:val="005763A0"/>
    <w:rsid w:val="00583CCD"/>
    <w:rsid w:val="0058524F"/>
    <w:rsid w:val="005857A6"/>
    <w:rsid w:val="00586DE5"/>
    <w:rsid w:val="00586E51"/>
    <w:rsid w:val="00587961"/>
    <w:rsid w:val="00587E77"/>
    <w:rsid w:val="005907CA"/>
    <w:rsid w:val="0059285C"/>
    <w:rsid w:val="005942DC"/>
    <w:rsid w:val="00594EA1"/>
    <w:rsid w:val="00594FA5"/>
    <w:rsid w:val="0059623B"/>
    <w:rsid w:val="005968AE"/>
    <w:rsid w:val="00596931"/>
    <w:rsid w:val="005969CA"/>
    <w:rsid w:val="005A51FD"/>
    <w:rsid w:val="005A531F"/>
    <w:rsid w:val="005A55A9"/>
    <w:rsid w:val="005A6E94"/>
    <w:rsid w:val="005B114E"/>
    <w:rsid w:val="005B186D"/>
    <w:rsid w:val="005B4E07"/>
    <w:rsid w:val="005B51E1"/>
    <w:rsid w:val="005B5265"/>
    <w:rsid w:val="005B5A4C"/>
    <w:rsid w:val="005B5E59"/>
    <w:rsid w:val="005B6840"/>
    <w:rsid w:val="005B6EB9"/>
    <w:rsid w:val="005C32C9"/>
    <w:rsid w:val="005C5EDB"/>
    <w:rsid w:val="005C6CFC"/>
    <w:rsid w:val="005D29BE"/>
    <w:rsid w:val="005D2C1A"/>
    <w:rsid w:val="005D401E"/>
    <w:rsid w:val="005D441C"/>
    <w:rsid w:val="005D6850"/>
    <w:rsid w:val="005D75DD"/>
    <w:rsid w:val="005D7908"/>
    <w:rsid w:val="005E00B6"/>
    <w:rsid w:val="005E0549"/>
    <w:rsid w:val="005E598A"/>
    <w:rsid w:val="005E64C8"/>
    <w:rsid w:val="005F2961"/>
    <w:rsid w:val="005F58B3"/>
    <w:rsid w:val="005F5E38"/>
    <w:rsid w:val="005F7492"/>
    <w:rsid w:val="006023B2"/>
    <w:rsid w:val="006025D8"/>
    <w:rsid w:val="006031C1"/>
    <w:rsid w:val="00604614"/>
    <w:rsid w:val="006048D3"/>
    <w:rsid w:val="006100D5"/>
    <w:rsid w:val="00611262"/>
    <w:rsid w:val="006113B1"/>
    <w:rsid w:val="00612236"/>
    <w:rsid w:val="0061463F"/>
    <w:rsid w:val="0062411B"/>
    <w:rsid w:val="00625AEB"/>
    <w:rsid w:val="0063496A"/>
    <w:rsid w:val="00634F9B"/>
    <w:rsid w:val="00635067"/>
    <w:rsid w:val="006355B5"/>
    <w:rsid w:val="006366EE"/>
    <w:rsid w:val="00636F32"/>
    <w:rsid w:val="006402D5"/>
    <w:rsid w:val="00640D05"/>
    <w:rsid w:val="006419FB"/>
    <w:rsid w:val="00641DDB"/>
    <w:rsid w:val="006420F5"/>
    <w:rsid w:val="00642D00"/>
    <w:rsid w:val="006441C1"/>
    <w:rsid w:val="006445F3"/>
    <w:rsid w:val="00646573"/>
    <w:rsid w:val="006474FA"/>
    <w:rsid w:val="0065044D"/>
    <w:rsid w:val="006513ED"/>
    <w:rsid w:val="006527A6"/>
    <w:rsid w:val="00655CD7"/>
    <w:rsid w:val="00656DF9"/>
    <w:rsid w:val="00657290"/>
    <w:rsid w:val="00662825"/>
    <w:rsid w:val="00663CD0"/>
    <w:rsid w:val="00667D6A"/>
    <w:rsid w:val="00670ECF"/>
    <w:rsid w:val="0067246A"/>
    <w:rsid w:val="00672602"/>
    <w:rsid w:val="00673D22"/>
    <w:rsid w:val="006758A6"/>
    <w:rsid w:val="006759BF"/>
    <w:rsid w:val="00680F7C"/>
    <w:rsid w:val="00681C4D"/>
    <w:rsid w:val="00682BAB"/>
    <w:rsid w:val="0068357E"/>
    <w:rsid w:val="00684F99"/>
    <w:rsid w:val="00685F37"/>
    <w:rsid w:val="00686051"/>
    <w:rsid w:val="00686E33"/>
    <w:rsid w:val="006944C4"/>
    <w:rsid w:val="00694B50"/>
    <w:rsid w:val="00694E2E"/>
    <w:rsid w:val="006A4504"/>
    <w:rsid w:val="006A6493"/>
    <w:rsid w:val="006A70D8"/>
    <w:rsid w:val="006B2714"/>
    <w:rsid w:val="006B3B2C"/>
    <w:rsid w:val="006B44E4"/>
    <w:rsid w:val="006B57FF"/>
    <w:rsid w:val="006B6E82"/>
    <w:rsid w:val="006C72A0"/>
    <w:rsid w:val="006D0123"/>
    <w:rsid w:val="006D10E6"/>
    <w:rsid w:val="006D5628"/>
    <w:rsid w:val="006D7018"/>
    <w:rsid w:val="006E2CC4"/>
    <w:rsid w:val="006E2CD6"/>
    <w:rsid w:val="006E3CD3"/>
    <w:rsid w:val="006E4109"/>
    <w:rsid w:val="006E48FE"/>
    <w:rsid w:val="006E4B82"/>
    <w:rsid w:val="006E5FC8"/>
    <w:rsid w:val="006E7F28"/>
    <w:rsid w:val="006F01B6"/>
    <w:rsid w:val="006F43A1"/>
    <w:rsid w:val="006F7446"/>
    <w:rsid w:val="007002EA"/>
    <w:rsid w:val="00700D72"/>
    <w:rsid w:val="00702E58"/>
    <w:rsid w:val="0070470F"/>
    <w:rsid w:val="0071169A"/>
    <w:rsid w:val="00712792"/>
    <w:rsid w:val="00713F20"/>
    <w:rsid w:val="0071469A"/>
    <w:rsid w:val="007160E1"/>
    <w:rsid w:val="00717CFF"/>
    <w:rsid w:val="007205F1"/>
    <w:rsid w:val="007217C0"/>
    <w:rsid w:val="0072216B"/>
    <w:rsid w:val="007249E5"/>
    <w:rsid w:val="00733914"/>
    <w:rsid w:val="00734BB8"/>
    <w:rsid w:val="00735AC3"/>
    <w:rsid w:val="0073678A"/>
    <w:rsid w:val="00736C74"/>
    <w:rsid w:val="00737C80"/>
    <w:rsid w:val="0074046B"/>
    <w:rsid w:val="00741459"/>
    <w:rsid w:val="00743404"/>
    <w:rsid w:val="00746191"/>
    <w:rsid w:val="00746A63"/>
    <w:rsid w:val="00751ED0"/>
    <w:rsid w:val="007535D9"/>
    <w:rsid w:val="00753B9E"/>
    <w:rsid w:val="0075425A"/>
    <w:rsid w:val="007557A7"/>
    <w:rsid w:val="00761207"/>
    <w:rsid w:val="00761500"/>
    <w:rsid w:val="00762DC3"/>
    <w:rsid w:val="00766ABA"/>
    <w:rsid w:val="00766E0E"/>
    <w:rsid w:val="00774D0F"/>
    <w:rsid w:val="007767B6"/>
    <w:rsid w:val="0077773B"/>
    <w:rsid w:val="00781DFE"/>
    <w:rsid w:val="00782B69"/>
    <w:rsid w:val="00785236"/>
    <w:rsid w:val="00785921"/>
    <w:rsid w:val="00786A06"/>
    <w:rsid w:val="0078755A"/>
    <w:rsid w:val="00790F21"/>
    <w:rsid w:val="00791695"/>
    <w:rsid w:val="007940A8"/>
    <w:rsid w:val="007949C4"/>
    <w:rsid w:val="00794A39"/>
    <w:rsid w:val="00794D96"/>
    <w:rsid w:val="007A237B"/>
    <w:rsid w:val="007A48F2"/>
    <w:rsid w:val="007A7644"/>
    <w:rsid w:val="007B2E2F"/>
    <w:rsid w:val="007B6B6F"/>
    <w:rsid w:val="007C09CF"/>
    <w:rsid w:val="007C0E0D"/>
    <w:rsid w:val="007C1135"/>
    <w:rsid w:val="007C27EA"/>
    <w:rsid w:val="007C3A35"/>
    <w:rsid w:val="007D08B1"/>
    <w:rsid w:val="007D1C64"/>
    <w:rsid w:val="007D3278"/>
    <w:rsid w:val="007D416C"/>
    <w:rsid w:val="007D43C3"/>
    <w:rsid w:val="007D52C1"/>
    <w:rsid w:val="007D5E10"/>
    <w:rsid w:val="007D658E"/>
    <w:rsid w:val="007E13D4"/>
    <w:rsid w:val="007E3D33"/>
    <w:rsid w:val="007E5900"/>
    <w:rsid w:val="007F4A84"/>
    <w:rsid w:val="0080043C"/>
    <w:rsid w:val="008047AB"/>
    <w:rsid w:val="0080664A"/>
    <w:rsid w:val="00807409"/>
    <w:rsid w:val="008103E7"/>
    <w:rsid w:val="00810957"/>
    <w:rsid w:val="00810FB9"/>
    <w:rsid w:val="008135EE"/>
    <w:rsid w:val="00813957"/>
    <w:rsid w:val="008157F7"/>
    <w:rsid w:val="00816E3C"/>
    <w:rsid w:val="00817E7D"/>
    <w:rsid w:val="00820705"/>
    <w:rsid w:val="008207E3"/>
    <w:rsid w:val="008252C5"/>
    <w:rsid w:val="00825945"/>
    <w:rsid w:val="00826D86"/>
    <w:rsid w:val="00827839"/>
    <w:rsid w:val="00830A6B"/>
    <w:rsid w:val="00831240"/>
    <w:rsid w:val="008334B5"/>
    <w:rsid w:val="008402F5"/>
    <w:rsid w:val="008416D8"/>
    <w:rsid w:val="008432E4"/>
    <w:rsid w:val="008437F6"/>
    <w:rsid w:val="008470C1"/>
    <w:rsid w:val="0085089E"/>
    <w:rsid w:val="008523CE"/>
    <w:rsid w:val="00853E30"/>
    <w:rsid w:val="00856B39"/>
    <w:rsid w:val="00857706"/>
    <w:rsid w:val="00860DCD"/>
    <w:rsid w:val="008636BF"/>
    <w:rsid w:val="00864561"/>
    <w:rsid w:val="00864EA4"/>
    <w:rsid w:val="00874379"/>
    <w:rsid w:val="008762ED"/>
    <w:rsid w:val="00880042"/>
    <w:rsid w:val="008821E7"/>
    <w:rsid w:val="00892B69"/>
    <w:rsid w:val="0089364B"/>
    <w:rsid w:val="00896BDF"/>
    <w:rsid w:val="008A4A1C"/>
    <w:rsid w:val="008A5868"/>
    <w:rsid w:val="008A655E"/>
    <w:rsid w:val="008A6DCB"/>
    <w:rsid w:val="008B1731"/>
    <w:rsid w:val="008B4AD8"/>
    <w:rsid w:val="008B510C"/>
    <w:rsid w:val="008B7C33"/>
    <w:rsid w:val="008C2A60"/>
    <w:rsid w:val="008C3D63"/>
    <w:rsid w:val="008C445B"/>
    <w:rsid w:val="008C6DD0"/>
    <w:rsid w:val="008C72F9"/>
    <w:rsid w:val="008D0C3C"/>
    <w:rsid w:val="008D0E5A"/>
    <w:rsid w:val="008D1956"/>
    <w:rsid w:val="008D2B76"/>
    <w:rsid w:val="008D4450"/>
    <w:rsid w:val="008D4F7F"/>
    <w:rsid w:val="008D6F23"/>
    <w:rsid w:val="008E03EC"/>
    <w:rsid w:val="008E2D34"/>
    <w:rsid w:val="008E6469"/>
    <w:rsid w:val="008E6679"/>
    <w:rsid w:val="008E7651"/>
    <w:rsid w:val="008F20E6"/>
    <w:rsid w:val="008F3C50"/>
    <w:rsid w:val="008F56BC"/>
    <w:rsid w:val="00901FA7"/>
    <w:rsid w:val="0090298B"/>
    <w:rsid w:val="00902ED2"/>
    <w:rsid w:val="0090576C"/>
    <w:rsid w:val="009060D2"/>
    <w:rsid w:val="00906111"/>
    <w:rsid w:val="00906EC3"/>
    <w:rsid w:val="00911E8F"/>
    <w:rsid w:val="0091254F"/>
    <w:rsid w:val="009145C7"/>
    <w:rsid w:val="00914CD5"/>
    <w:rsid w:val="00916DDC"/>
    <w:rsid w:val="00920FB9"/>
    <w:rsid w:val="00921C7C"/>
    <w:rsid w:val="00922A9A"/>
    <w:rsid w:val="009317AF"/>
    <w:rsid w:val="009347C9"/>
    <w:rsid w:val="0093647F"/>
    <w:rsid w:val="00943C14"/>
    <w:rsid w:val="009466E6"/>
    <w:rsid w:val="00947AF4"/>
    <w:rsid w:val="0095032B"/>
    <w:rsid w:val="0096056E"/>
    <w:rsid w:val="009629BF"/>
    <w:rsid w:val="00963935"/>
    <w:rsid w:val="00964928"/>
    <w:rsid w:val="00965ED5"/>
    <w:rsid w:val="00970123"/>
    <w:rsid w:val="009733E4"/>
    <w:rsid w:val="009757F6"/>
    <w:rsid w:val="00976618"/>
    <w:rsid w:val="00977E1B"/>
    <w:rsid w:val="009824B3"/>
    <w:rsid w:val="0098298E"/>
    <w:rsid w:val="00987D0A"/>
    <w:rsid w:val="0099162B"/>
    <w:rsid w:val="00991D2B"/>
    <w:rsid w:val="0099251A"/>
    <w:rsid w:val="00992E7C"/>
    <w:rsid w:val="009945C5"/>
    <w:rsid w:val="009A0C4F"/>
    <w:rsid w:val="009A683B"/>
    <w:rsid w:val="009B09BB"/>
    <w:rsid w:val="009B0B3F"/>
    <w:rsid w:val="009B2409"/>
    <w:rsid w:val="009B2B9C"/>
    <w:rsid w:val="009B3D64"/>
    <w:rsid w:val="009B6DE9"/>
    <w:rsid w:val="009C2FB8"/>
    <w:rsid w:val="009C4FD3"/>
    <w:rsid w:val="009D20E2"/>
    <w:rsid w:val="009D6EDA"/>
    <w:rsid w:val="009E26FF"/>
    <w:rsid w:val="009E30DF"/>
    <w:rsid w:val="009E51D0"/>
    <w:rsid w:val="009E5990"/>
    <w:rsid w:val="009F732F"/>
    <w:rsid w:val="009F7FC9"/>
    <w:rsid w:val="00A05F26"/>
    <w:rsid w:val="00A060AC"/>
    <w:rsid w:val="00A07109"/>
    <w:rsid w:val="00A10FBB"/>
    <w:rsid w:val="00A20E3D"/>
    <w:rsid w:val="00A219E9"/>
    <w:rsid w:val="00A25ECA"/>
    <w:rsid w:val="00A26296"/>
    <w:rsid w:val="00A27489"/>
    <w:rsid w:val="00A2765B"/>
    <w:rsid w:val="00A30B40"/>
    <w:rsid w:val="00A31840"/>
    <w:rsid w:val="00A3222A"/>
    <w:rsid w:val="00A360A5"/>
    <w:rsid w:val="00A360DF"/>
    <w:rsid w:val="00A367C5"/>
    <w:rsid w:val="00A4050A"/>
    <w:rsid w:val="00A407F6"/>
    <w:rsid w:val="00A40958"/>
    <w:rsid w:val="00A41AB3"/>
    <w:rsid w:val="00A43650"/>
    <w:rsid w:val="00A44C89"/>
    <w:rsid w:val="00A469FE"/>
    <w:rsid w:val="00A47C21"/>
    <w:rsid w:val="00A5128D"/>
    <w:rsid w:val="00A54229"/>
    <w:rsid w:val="00A55227"/>
    <w:rsid w:val="00A62C2E"/>
    <w:rsid w:val="00A62C3E"/>
    <w:rsid w:val="00A64A78"/>
    <w:rsid w:val="00A65490"/>
    <w:rsid w:val="00A65A1B"/>
    <w:rsid w:val="00A66191"/>
    <w:rsid w:val="00A71D9F"/>
    <w:rsid w:val="00A721F1"/>
    <w:rsid w:val="00A73FEF"/>
    <w:rsid w:val="00A7549A"/>
    <w:rsid w:val="00A77E04"/>
    <w:rsid w:val="00A80C36"/>
    <w:rsid w:val="00A81800"/>
    <w:rsid w:val="00A8284C"/>
    <w:rsid w:val="00A84FC1"/>
    <w:rsid w:val="00A91748"/>
    <w:rsid w:val="00A91F7C"/>
    <w:rsid w:val="00A93DF3"/>
    <w:rsid w:val="00A942E9"/>
    <w:rsid w:val="00A96D30"/>
    <w:rsid w:val="00A971DF"/>
    <w:rsid w:val="00A97878"/>
    <w:rsid w:val="00AA038B"/>
    <w:rsid w:val="00AA14F6"/>
    <w:rsid w:val="00AA22EA"/>
    <w:rsid w:val="00AA5BFF"/>
    <w:rsid w:val="00AB46E3"/>
    <w:rsid w:val="00AC17DC"/>
    <w:rsid w:val="00AC4730"/>
    <w:rsid w:val="00AC6994"/>
    <w:rsid w:val="00AD061F"/>
    <w:rsid w:val="00AD0C57"/>
    <w:rsid w:val="00AD0D70"/>
    <w:rsid w:val="00AD2730"/>
    <w:rsid w:val="00AD4B75"/>
    <w:rsid w:val="00AD7EF4"/>
    <w:rsid w:val="00AE024C"/>
    <w:rsid w:val="00AE0B54"/>
    <w:rsid w:val="00AE11E9"/>
    <w:rsid w:val="00AE26B4"/>
    <w:rsid w:val="00AE2DF7"/>
    <w:rsid w:val="00AE4F70"/>
    <w:rsid w:val="00AE7A4E"/>
    <w:rsid w:val="00AF44DA"/>
    <w:rsid w:val="00AF6048"/>
    <w:rsid w:val="00B050F0"/>
    <w:rsid w:val="00B07206"/>
    <w:rsid w:val="00B10938"/>
    <w:rsid w:val="00B12EA6"/>
    <w:rsid w:val="00B15F9F"/>
    <w:rsid w:val="00B17701"/>
    <w:rsid w:val="00B17928"/>
    <w:rsid w:val="00B219FE"/>
    <w:rsid w:val="00B22C4F"/>
    <w:rsid w:val="00B23A12"/>
    <w:rsid w:val="00B26ECF"/>
    <w:rsid w:val="00B30C5A"/>
    <w:rsid w:val="00B30F78"/>
    <w:rsid w:val="00B319A0"/>
    <w:rsid w:val="00B32F7A"/>
    <w:rsid w:val="00B34998"/>
    <w:rsid w:val="00B35F9A"/>
    <w:rsid w:val="00B36CEF"/>
    <w:rsid w:val="00B36D9C"/>
    <w:rsid w:val="00B43FD3"/>
    <w:rsid w:val="00B45573"/>
    <w:rsid w:val="00B458D0"/>
    <w:rsid w:val="00B45A0E"/>
    <w:rsid w:val="00B46740"/>
    <w:rsid w:val="00B502C2"/>
    <w:rsid w:val="00B513F1"/>
    <w:rsid w:val="00B5192C"/>
    <w:rsid w:val="00B5274C"/>
    <w:rsid w:val="00B52BF7"/>
    <w:rsid w:val="00B5304C"/>
    <w:rsid w:val="00B56B8A"/>
    <w:rsid w:val="00B6157D"/>
    <w:rsid w:val="00B62EEB"/>
    <w:rsid w:val="00B66191"/>
    <w:rsid w:val="00B6792C"/>
    <w:rsid w:val="00B70AAE"/>
    <w:rsid w:val="00B71850"/>
    <w:rsid w:val="00B71852"/>
    <w:rsid w:val="00B7343C"/>
    <w:rsid w:val="00B7427E"/>
    <w:rsid w:val="00B7681A"/>
    <w:rsid w:val="00B81034"/>
    <w:rsid w:val="00B819AB"/>
    <w:rsid w:val="00B871D7"/>
    <w:rsid w:val="00B9081B"/>
    <w:rsid w:val="00B92608"/>
    <w:rsid w:val="00B937D8"/>
    <w:rsid w:val="00B96B2B"/>
    <w:rsid w:val="00B9760A"/>
    <w:rsid w:val="00BA081E"/>
    <w:rsid w:val="00BA142C"/>
    <w:rsid w:val="00BA36A1"/>
    <w:rsid w:val="00BA3EB7"/>
    <w:rsid w:val="00BA3F11"/>
    <w:rsid w:val="00BA4B8A"/>
    <w:rsid w:val="00BA58B4"/>
    <w:rsid w:val="00BA5C18"/>
    <w:rsid w:val="00BA77CF"/>
    <w:rsid w:val="00BB02BC"/>
    <w:rsid w:val="00BB0469"/>
    <w:rsid w:val="00BB196A"/>
    <w:rsid w:val="00BB2B13"/>
    <w:rsid w:val="00BB3B30"/>
    <w:rsid w:val="00BB763E"/>
    <w:rsid w:val="00BC1FD1"/>
    <w:rsid w:val="00BC294B"/>
    <w:rsid w:val="00BC2E72"/>
    <w:rsid w:val="00BC3DB4"/>
    <w:rsid w:val="00BC4570"/>
    <w:rsid w:val="00BC7226"/>
    <w:rsid w:val="00BD23FB"/>
    <w:rsid w:val="00BD3799"/>
    <w:rsid w:val="00BD47D3"/>
    <w:rsid w:val="00BD4981"/>
    <w:rsid w:val="00BD531D"/>
    <w:rsid w:val="00BF0519"/>
    <w:rsid w:val="00BF05A2"/>
    <w:rsid w:val="00BF35D4"/>
    <w:rsid w:val="00BF41C6"/>
    <w:rsid w:val="00BF5AA8"/>
    <w:rsid w:val="00C00E69"/>
    <w:rsid w:val="00C02EE3"/>
    <w:rsid w:val="00C03B1C"/>
    <w:rsid w:val="00C0419E"/>
    <w:rsid w:val="00C04AFB"/>
    <w:rsid w:val="00C04C51"/>
    <w:rsid w:val="00C05025"/>
    <w:rsid w:val="00C05476"/>
    <w:rsid w:val="00C10543"/>
    <w:rsid w:val="00C152F8"/>
    <w:rsid w:val="00C16435"/>
    <w:rsid w:val="00C1726C"/>
    <w:rsid w:val="00C17C1E"/>
    <w:rsid w:val="00C20015"/>
    <w:rsid w:val="00C20EF1"/>
    <w:rsid w:val="00C21D8A"/>
    <w:rsid w:val="00C25115"/>
    <w:rsid w:val="00C252DC"/>
    <w:rsid w:val="00C25495"/>
    <w:rsid w:val="00C26397"/>
    <w:rsid w:val="00C30E8C"/>
    <w:rsid w:val="00C32490"/>
    <w:rsid w:val="00C32E6E"/>
    <w:rsid w:val="00C3361F"/>
    <w:rsid w:val="00C34657"/>
    <w:rsid w:val="00C360F1"/>
    <w:rsid w:val="00C370D3"/>
    <w:rsid w:val="00C3738A"/>
    <w:rsid w:val="00C41344"/>
    <w:rsid w:val="00C4606F"/>
    <w:rsid w:val="00C46560"/>
    <w:rsid w:val="00C50494"/>
    <w:rsid w:val="00C51A19"/>
    <w:rsid w:val="00C52E4E"/>
    <w:rsid w:val="00C540F9"/>
    <w:rsid w:val="00C5439E"/>
    <w:rsid w:val="00C554A9"/>
    <w:rsid w:val="00C56240"/>
    <w:rsid w:val="00C577A9"/>
    <w:rsid w:val="00C6120B"/>
    <w:rsid w:val="00C632C8"/>
    <w:rsid w:val="00C63E43"/>
    <w:rsid w:val="00C64380"/>
    <w:rsid w:val="00C704EE"/>
    <w:rsid w:val="00C709D1"/>
    <w:rsid w:val="00C753B2"/>
    <w:rsid w:val="00C80AAA"/>
    <w:rsid w:val="00C83C21"/>
    <w:rsid w:val="00C85DD3"/>
    <w:rsid w:val="00C879BE"/>
    <w:rsid w:val="00C934BA"/>
    <w:rsid w:val="00C94DE0"/>
    <w:rsid w:val="00C974D2"/>
    <w:rsid w:val="00CA0AAB"/>
    <w:rsid w:val="00CA16AD"/>
    <w:rsid w:val="00CA64F7"/>
    <w:rsid w:val="00CB170F"/>
    <w:rsid w:val="00CB2944"/>
    <w:rsid w:val="00CB3D28"/>
    <w:rsid w:val="00CB5987"/>
    <w:rsid w:val="00CB6D21"/>
    <w:rsid w:val="00CB7F37"/>
    <w:rsid w:val="00CC18C8"/>
    <w:rsid w:val="00CC2FFE"/>
    <w:rsid w:val="00CC32F5"/>
    <w:rsid w:val="00CC3844"/>
    <w:rsid w:val="00CC4425"/>
    <w:rsid w:val="00CC605C"/>
    <w:rsid w:val="00CD0532"/>
    <w:rsid w:val="00CD0F06"/>
    <w:rsid w:val="00CD4A02"/>
    <w:rsid w:val="00CD5667"/>
    <w:rsid w:val="00CD5B3B"/>
    <w:rsid w:val="00CD5DD1"/>
    <w:rsid w:val="00CD6274"/>
    <w:rsid w:val="00CE0DAA"/>
    <w:rsid w:val="00CE14F9"/>
    <w:rsid w:val="00CE5E60"/>
    <w:rsid w:val="00CF084C"/>
    <w:rsid w:val="00CF24A3"/>
    <w:rsid w:val="00CF25F8"/>
    <w:rsid w:val="00CF3120"/>
    <w:rsid w:val="00CF583D"/>
    <w:rsid w:val="00D030C6"/>
    <w:rsid w:val="00D06426"/>
    <w:rsid w:val="00D06E9C"/>
    <w:rsid w:val="00D10E5F"/>
    <w:rsid w:val="00D117BA"/>
    <w:rsid w:val="00D1355B"/>
    <w:rsid w:val="00D15A26"/>
    <w:rsid w:val="00D1651D"/>
    <w:rsid w:val="00D200D0"/>
    <w:rsid w:val="00D2211F"/>
    <w:rsid w:val="00D262A8"/>
    <w:rsid w:val="00D2785E"/>
    <w:rsid w:val="00D27CC0"/>
    <w:rsid w:val="00D30647"/>
    <w:rsid w:val="00D317DB"/>
    <w:rsid w:val="00D332B1"/>
    <w:rsid w:val="00D34879"/>
    <w:rsid w:val="00D357C2"/>
    <w:rsid w:val="00D35A47"/>
    <w:rsid w:val="00D35AA5"/>
    <w:rsid w:val="00D36795"/>
    <w:rsid w:val="00D36F5B"/>
    <w:rsid w:val="00D40C00"/>
    <w:rsid w:val="00D42D62"/>
    <w:rsid w:val="00D43BB9"/>
    <w:rsid w:val="00D471EB"/>
    <w:rsid w:val="00D505F9"/>
    <w:rsid w:val="00D515BF"/>
    <w:rsid w:val="00D524E1"/>
    <w:rsid w:val="00D56EFF"/>
    <w:rsid w:val="00D56F8D"/>
    <w:rsid w:val="00D575D1"/>
    <w:rsid w:val="00D57EB0"/>
    <w:rsid w:val="00D60FED"/>
    <w:rsid w:val="00D64326"/>
    <w:rsid w:val="00D6543F"/>
    <w:rsid w:val="00D671D5"/>
    <w:rsid w:val="00D6737D"/>
    <w:rsid w:val="00D678C1"/>
    <w:rsid w:val="00D7359D"/>
    <w:rsid w:val="00D73784"/>
    <w:rsid w:val="00D75FCE"/>
    <w:rsid w:val="00D80897"/>
    <w:rsid w:val="00D83B0B"/>
    <w:rsid w:val="00D84EBB"/>
    <w:rsid w:val="00D856DD"/>
    <w:rsid w:val="00D85837"/>
    <w:rsid w:val="00D87F21"/>
    <w:rsid w:val="00D91A53"/>
    <w:rsid w:val="00D927B2"/>
    <w:rsid w:val="00D93B16"/>
    <w:rsid w:val="00D95C5E"/>
    <w:rsid w:val="00DA0546"/>
    <w:rsid w:val="00DA0A5A"/>
    <w:rsid w:val="00DA2355"/>
    <w:rsid w:val="00DA45DB"/>
    <w:rsid w:val="00DB29E4"/>
    <w:rsid w:val="00DB2C3B"/>
    <w:rsid w:val="00DB314E"/>
    <w:rsid w:val="00DB4B96"/>
    <w:rsid w:val="00DB56FB"/>
    <w:rsid w:val="00DC1149"/>
    <w:rsid w:val="00DC1FF4"/>
    <w:rsid w:val="00DC28B8"/>
    <w:rsid w:val="00DC2C45"/>
    <w:rsid w:val="00DC52EF"/>
    <w:rsid w:val="00DD3C14"/>
    <w:rsid w:val="00DD49DA"/>
    <w:rsid w:val="00DD6168"/>
    <w:rsid w:val="00DE3591"/>
    <w:rsid w:val="00DE4EFE"/>
    <w:rsid w:val="00DE6EAB"/>
    <w:rsid w:val="00DF0EB8"/>
    <w:rsid w:val="00DF24D3"/>
    <w:rsid w:val="00DF4FD2"/>
    <w:rsid w:val="00E03853"/>
    <w:rsid w:val="00E04FD4"/>
    <w:rsid w:val="00E052BA"/>
    <w:rsid w:val="00E07A3F"/>
    <w:rsid w:val="00E13AB7"/>
    <w:rsid w:val="00E13BFB"/>
    <w:rsid w:val="00E14136"/>
    <w:rsid w:val="00E146F8"/>
    <w:rsid w:val="00E16567"/>
    <w:rsid w:val="00E16F52"/>
    <w:rsid w:val="00E203E9"/>
    <w:rsid w:val="00E217CA"/>
    <w:rsid w:val="00E2342C"/>
    <w:rsid w:val="00E23801"/>
    <w:rsid w:val="00E2570D"/>
    <w:rsid w:val="00E266F2"/>
    <w:rsid w:val="00E27837"/>
    <w:rsid w:val="00E3042C"/>
    <w:rsid w:val="00E3124B"/>
    <w:rsid w:val="00E31899"/>
    <w:rsid w:val="00E35036"/>
    <w:rsid w:val="00E40C1A"/>
    <w:rsid w:val="00E44E7A"/>
    <w:rsid w:val="00E46C75"/>
    <w:rsid w:val="00E50E16"/>
    <w:rsid w:val="00E51A44"/>
    <w:rsid w:val="00E5272C"/>
    <w:rsid w:val="00E5459A"/>
    <w:rsid w:val="00E55C3F"/>
    <w:rsid w:val="00E562FC"/>
    <w:rsid w:val="00E56754"/>
    <w:rsid w:val="00E60463"/>
    <w:rsid w:val="00E62BF7"/>
    <w:rsid w:val="00E6528D"/>
    <w:rsid w:val="00E66EB8"/>
    <w:rsid w:val="00E678E7"/>
    <w:rsid w:val="00E70A81"/>
    <w:rsid w:val="00E710D3"/>
    <w:rsid w:val="00E73B6E"/>
    <w:rsid w:val="00E73DF0"/>
    <w:rsid w:val="00E82812"/>
    <w:rsid w:val="00E9045D"/>
    <w:rsid w:val="00E90B56"/>
    <w:rsid w:val="00E90D57"/>
    <w:rsid w:val="00E922EC"/>
    <w:rsid w:val="00E96556"/>
    <w:rsid w:val="00E9775E"/>
    <w:rsid w:val="00EA2103"/>
    <w:rsid w:val="00EA4B42"/>
    <w:rsid w:val="00EA4D4F"/>
    <w:rsid w:val="00EA5CFD"/>
    <w:rsid w:val="00EA6218"/>
    <w:rsid w:val="00EA7FB8"/>
    <w:rsid w:val="00EB1E46"/>
    <w:rsid w:val="00EB1ED0"/>
    <w:rsid w:val="00EB3B7F"/>
    <w:rsid w:val="00EC20BE"/>
    <w:rsid w:val="00EC24C0"/>
    <w:rsid w:val="00EC567B"/>
    <w:rsid w:val="00EC60BA"/>
    <w:rsid w:val="00EC6FC0"/>
    <w:rsid w:val="00ED0121"/>
    <w:rsid w:val="00ED05D1"/>
    <w:rsid w:val="00ED070D"/>
    <w:rsid w:val="00ED0FBF"/>
    <w:rsid w:val="00ED174E"/>
    <w:rsid w:val="00ED2DEF"/>
    <w:rsid w:val="00ED5F86"/>
    <w:rsid w:val="00ED73FF"/>
    <w:rsid w:val="00EE169C"/>
    <w:rsid w:val="00EE3C56"/>
    <w:rsid w:val="00EE5EB6"/>
    <w:rsid w:val="00EE7A55"/>
    <w:rsid w:val="00EE7A69"/>
    <w:rsid w:val="00EE7BBF"/>
    <w:rsid w:val="00EF0BE6"/>
    <w:rsid w:val="00EF0DB3"/>
    <w:rsid w:val="00EF2A4E"/>
    <w:rsid w:val="00EF41CA"/>
    <w:rsid w:val="00EF62BB"/>
    <w:rsid w:val="00EF74FD"/>
    <w:rsid w:val="00F01EC9"/>
    <w:rsid w:val="00F01FF1"/>
    <w:rsid w:val="00F0461C"/>
    <w:rsid w:val="00F04858"/>
    <w:rsid w:val="00F10B0B"/>
    <w:rsid w:val="00F11233"/>
    <w:rsid w:val="00F115C2"/>
    <w:rsid w:val="00F129A3"/>
    <w:rsid w:val="00F12A5B"/>
    <w:rsid w:val="00F15BC4"/>
    <w:rsid w:val="00F24A94"/>
    <w:rsid w:val="00F31156"/>
    <w:rsid w:val="00F33293"/>
    <w:rsid w:val="00F349DA"/>
    <w:rsid w:val="00F35430"/>
    <w:rsid w:val="00F45EA5"/>
    <w:rsid w:val="00F50061"/>
    <w:rsid w:val="00F501EE"/>
    <w:rsid w:val="00F507BE"/>
    <w:rsid w:val="00F60B8F"/>
    <w:rsid w:val="00F6254E"/>
    <w:rsid w:val="00F6261D"/>
    <w:rsid w:val="00F66D7B"/>
    <w:rsid w:val="00F67130"/>
    <w:rsid w:val="00F67E1F"/>
    <w:rsid w:val="00F702CF"/>
    <w:rsid w:val="00F70B0A"/>
    <w:rsid w:val="00F717C3"/>
    <w:rsid w:val="00F72B9D"/>
    <w:rsid w:val="00F72C9C"/>
    <w:rsid w:val="00F749B8"/>
    <w:rsid w:val="00F7540B"/>
    <w:rsid w:val="00F80BF3"/>
    <w:rsid w:val="00F80BF8"/>
    <w:rsid w:val="00F824D6"/>
    <w:rsid w:val="00F82AE9"/>
    <w:rsid w:val="00F842E5"/>
    <w:rsid w:val="00F84D88"/>
    <w:rsid w:val="00F85005"/>
    <w:rsid w:val="00F8628D"/>
    <w:rsid w:val="00F87B3F"/>
    <w:rsid w:val="00F91408"/>
    <w:rsid w:val="00F93655"/>
    <w:rsid w:val="00F94024"/>
    <w:rsid w:val="00F96C5F"/>
    <w:rsid w:val="00FA0DA0"/>
    <w:rsid w:val="00FA2D6E"/>
    <w:rsid w:val="00FA3F0F"/>
    <w:rsid w:val="00FA5A93"/>
    <w:rsid w:val="00FA68DF"/>
    <w:rsid w:val="00FA7CE1"/>
    <w:rsid w:val="00FA7DB3"/>
    <w:rsid w:val="00FB0C5B"/>
    <w:rsid w:val="00FB15C4"/>
    <w:rsid w:val="00FB1B73"/>
    <w:rsid w:val="00FB48C4"/>
    <w:rsid w:val="00FB5068"/>
    <w:rsid w:val="00FB677F"/>
    <w:rsid w:val="00FB6D27"/>
    <w:rsid w:val="00FB6EC5"/>
    <w:rsid w:val="00FB7487"/>
    <w:rsid w:val="00FC0308"/>
    <w:rsid w:val="00FC59D8"/>
    <w:rsid w:val="00FD11F4"/>
    <w:rsid w:val="00FD187E"/>
    <w:rsid w:val="00FD3892"/>
    <w:rsid w:val="00FD573F"/>
    <w:rsid w:val="00FD5E44"/>
    <w:rsid w:val="00FE05FF"/>
    <w:rsid w:val="00FE0877"/>
    <w:rsid w:val="00FE2934"/>
    <w:rsid w:val="00FE474C"/>
    <w:rsid w:val="00FE4C7D"/>
    <w:rsid w:val="00FE5CD4"/>
    <w:rsid w:val="00FE6106"/>
    <w:rsid w:val="00FE6582"/>
    <w:rsid w:val="00FF1113"/>
    <w:rsid w:val="00FF1FFD"/>
    <w:rsid w:val="00FF2B4B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97"/>
    <o:shapelayout v:ext="edit">
      <o:idmap v:ext="edit" data="1"/>
    </o:shapelayout>
  </w:shapeDefaults>
  <w:decimalSymbol w:val="."/>
  <w:listSeparator w:val=","/>
  <w14:docId w14:val="4E83547D"/>
  <w14:defaultImageDpi w14:val="300"/>
  <w15:chartTrackingRefBased/>
  <w15:docId w15:val="{10C93D60-EDB6-4B9F-9A13-CECBD6A2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C3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5E10"/>
    <w:pPr>
      <w:keepNext/>
      <w:spacing w:before="120"/>
      <w:outlineLvl w:val="0"/>
    </w:pPr>
    <w:rPr>
      <w:rFonts w:eastAsia="MS Gothic"/>
      <w:b/>
      <w:bCs/>
      <w:color w:val="002060"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25965"/>
    <w:pPr>
      <w:keepNext/>
      <w:spacing w:before="120"/>
      <w:outlineLvl w:val="1"/>
    </w:pPr>
    <w:rPr>
      <w:rFonts w:eastAsia="Times New Roman"/>
      <w:b/>
      <w:i/>
      <w:iCs/>
      <w:color w:val="1508BE"/>
      <w:szCs w:val="28"/>
      <w:lang w:val="pt-PT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5E10"/>
    <w:pPr>
      <w:keepNext/>
      <w:keepLines/>
      <w:spacing w:before="120"/>
      <w:outlineLvl w:val="2"/>
    </w:pPr>
    <w:rPr>
      <w:rFonts w:eastAsiaTheme="majorEastAsia" w:cstheme="majorBidi"/>
      <w:b/>
      <w:color w:val="1F4D78" w:themeColor="accent1" w:themeShade="7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7D5E10"/>
    <w:rPr>
      <w:rFonts w:ascii="Times New Roman" w:eastAsia="MS Gothic" w:hAnsi="Times New Roman"/>
      <w:b/>
      <w:bCs/>
      <w:color w:val="002060"/>
      <w:kern w:val="32"/>
      <w:sz w:val="28"/>
      <w:szCs w:val="32"/>
      <w:u w:val="single"/>
      <w:lang w:val="en-US" w:eastAsia="en-US"/>
    </w:rPr>
  </w:style>
  <w:style w:type="character" w:customStyle="1" w:styleId="PlainTable31">
    <w:name w:val="Plain Table 3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PlainTable41">
    <w:name w:val="Plain Table 4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325965"/>
    <w:rPr>
      <w:rFonts w:ascii="Times New Roman" w:eastAsia="Times New Roman" w:hAnsi="Times New Roman"/>
      <w:b/>
      <w:i/>
      <w:iCs/>
      <w:color w:val="1508BE"/>
      <w:sz w:val="28"/>
      <w:szCs w:val="28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9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aliases w:val="TimesNewRoman 14,heading2,Normal bullet 2,Table of contents numbered,body 2,List_Paragraph,Multilevel para_II,Recommendatio,Párrafo de lista,Recommendation,OBC Bullet,Dot pt,F5 List Paragraph,No Spacing1,List Paragraph Char Char Char,L,3"/>
    <w:basedOn w:val="Normal"/>
    <w:link w:val="ListParagraphChar"/>
    <w:uiPriority w:val="34"/>
    <w:qFormat/>
    <w:rsid w:val="00DC52EF"/>
    <w:pPr>
      <w:ind w:left="720"/>
      <w:contextualSpacing/>
    </w:pPr>
    <w:rPr>
      <w:rFonts w:eastAsiaTheme="minorHAnsi" w:cstheme="minorBidi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2570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E16F52"/>
    <w:pPr>
      <w:spacing w:line="36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6F52"/>
    <w:rPr>
      <w:rFonts w:ascii="Times New Roman" w:eastAsia="Times New Roman" w:hAnsi="Times New Roman"/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16F52"/>
    <w:pPr>
      <w:spacing w:line="480" w:lineRule="auto"/>
      <w:ind w:left="283"/>
      <w:jc w:val="left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6F5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rvts7">
    <w:name w:val="rvts7"/>
    <w:rsid w:val="00E16F52"/>
    <w:rPr>
      <w:rFonts w:ascii="Times New Roman" w:hAnsi="Times New Roman" w:cs="Times New Roman"/>
    </w:rPr>
  </w:style>
  <w:style w:type="character" w:customStyle="1" w:styleId="tpa1">
    <w:name w:val="tpa1"/>
    <w:basedOn w:val="DefaultParagraphFont"/>
    <w:rsid w:val="00E16F52"/>
  </w:style>
  <w:style w:type="paragraph" w:customStyle="1" w:styleId="DefaultText">
    <w:name w:val="Default Text"/>
    <w:basedOn w:val="Normal"/>
    <w:rsid w:val="00E16F52"/>
    <w:pPr>
      <w:jc w:val="left"/>
    </w:pPr>
    <w:rPr>
      <w:rFonts w:eastAsia="Times New Roman"/>
      <w:noProof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D5E10"/>
    <w:rPr>
      <w:rFonts w:ascii="Times New Roman" w:eastAsiaTheme="majorEastAsia" w:hAnsi="Times New Roman" w:cstheme="majorBidi"/>
      <w:b/>
      <w:color w:val="1F4D78" w:themeColor="accent1" w:themeShade="7F"/>
      <w:sz w:val="26"/>
      <w:szCs w:val="24"/>
      <w:lang w:val="en-US" w:eastAsia="en-US"/>
    </w:rPr>
  </w:style>
  <w:style w:type="character" w:customStyle="1" w:styleId="moz-txt-tag">
    <w:name w:val="moz-txt-tag"/>
    <w:rsid w:val="00361A63"/>
  </w:style>
  <w:style w:type="paragraph" w:styleId="TOCHeading">
    <w:name w:val="TOC Heading"/>
    <w:basedOn w:val="Heading1"/>
    <w:next w:val="Normal"/>
    <w:uiPriority w:val="39"/>
    <w:unhideWhenUsed/>
    <w:qFormat/>
    <w:rsid w:val="00361A6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49621A"/>
    <w:pPr>
      <w:spacing w:before="120" w:line="276" w:lineRule="auto"/>
      <w:jc w:val="left"/>
    </w:pPr>
    <w:rPr>
      <w:rFonts w:asciiTheme="minorHAnsi" w:hAnsiTheme="minorHAnsi"/>
      <w:b/>
      <w:i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13AB7"/>
    <w:pPr>
      <w:tabs>
        <w:tab w:val="right" w:leader="dot" w:pos="9622"/>
      </w:tabs>
      <w:spacing w:before="120"/>
      <w:ind w:left="274"/>
      <w:jc w:val="left"/>
    </w:pPr>
    <w:rPr>
      <w:rFonts w:ascii="Calibri" w:hAnsi="Calibri"/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13AB7"/>
    <w:pPr>
      <w:ind w:left="562"/>
      <w:jc w:val="left"/>
    </w:pPr>
    <w:rPr>
      <w:rFonts w:ascii="Calibri" w:hAnsi="Calibr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E169C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11233"/>
    <w:rPr>
      <w:shd w:val="clear" w:color="auto" w:fill="FFFFFF"/>
    </w:rPr>
  </w:style>
  <w:style w:type="paragraph" w:styleId="NoSpacing">
    <w:name w:val="No Spacing"/>
    <w:basedOn w:val="Normal"/>
    <w:link w:val="NoSpacingChar"/>
    <w:uiPriority w:val="1"/>
    <w:qFormat/>
    <w:rsid w:val="00F11233"/>
    <w:pPr>
      <w:shd w:val="clear" w:color="auto" w:fill="FFFFFF"/>
    </w:pPr>
    <w:rPr>
      <w:rFonts w:ascii="Cambria" w:hAnsi="Cambria"/>
      <w:sz w:val="20"/>
      <w:szCs w:val="20"/>
      <w:lang w:eastAsia="ro-RO"/>
    </w:rPr>
  </w:style>
  <w:style w:type="character" w:customStyle="1" w:styleId="ListParagraphChar">
    <w:name w:val="List Paragraph Char"/>
    <w:aliases w:val="TimesNewRoman 14 Char,heading2 Char,Normal bullet 2 Char,Table of contents numbered Char,body 2 Char,List_Paragraph Char,Multilevel para_II Char,Recommendatio Char,Párrafo de lista Char,Recommendation Char,OBC Bullet Char,Dot pt Char"/>
    <w:basedOn w:val="DefaultParagraphFont"/>
    <w:link w:val="ListParagraph"/>
    <w:uiPriority w:val="34"/>
    <w:locked/>
    <w:rsid w:val="008C445B"/>
    <w:rPr>
      <w:rFonts w:ascii="Times New Roman" w:eastAsiaTheme="minorHAnsi" w:hAnsi="Times New Roman" w:cstheme="minorBidi"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g.gov.ro/new/wp-content/uploads/2020/06/LG-4.pdf" TargetMode="External"/><Relationship Id="rId13" Type="http://schemas.openxmlformats.org/officeDocument/2006/relationships/hyperlink" Target="mailto:presa@gov.r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gg.gov.ro/new/wp-content/uploads/2020/06/MEMO-3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gg.gov.ro/new/wp-content/uploads/2020/06/MEMO-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uv.ro" TargetMode="External"/><Relationship Id="rId10" Type="http://schemas.openxmlformats.org/officeDocument/2006/relationships/hyperlink" Target="https://sgg.gov.ro/new/wp-content/uploads/2020/06/HG-15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gg.gov.ro/new/wp-content/uploads/2020/06/LG-5.pdf" TargetMode="External"/><Relationship Id="rId14" Type="http://schemas.openxmlformats.org/officeDocument/2006/relationships/hyperlink" Target="http://www.gov.ro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uv.ro" TargetMode="External"/><Relationship Id="rId2" Type="http://schemas.openxmlformats.org/officeDocument/2006/relationships/hyperlink" Target="http://www.gov.ro/" TargetMode="External"/><Relationship Id="rId1" Type="http://schemas.openxmlformats.org/officeDocument/2006/relationships/hyperlink" Target="mailto:presa@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55CF-E454-4680-85F4-7E37E3CA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SGG</dc:creator>
  <cp:keywords/>
  <dc:description/>
  <cp:lastModifiedBy>Cristina Rosu</cp:lastModifiedBy>
  <cp:revision>25</cp:revision>
  <cp:lastPrinted>2018-07-05T08:27:00Z</cp:lastPrinted>
  <dcterms:created xsi:type="dcterms:W3CDTF">2020-06-04T07:50:00Z</dcterms:created>
  <dcterms:modified xsi:type="dcterms:W3CDTF">2020-06-15T14:01:00Z</dcterms:modified>
</cp:coreProperties>
</file>